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E6" w:rsidRDefault="00707A55" w:rsidP="00707A55">
      <w:pPr>
        <w:pStyle w:val="a3"/>
        <w:tabs>
          <w:tab w:val="clear" w:pos="4153"/>
          <w:tab w:val="clear" w:pos="8306"/>
        </w:tabs>
        <w:spacing w:line="240" w:lineRule="atLeast"/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</w:t>
      </w:r>
      <w:r w:rsidR="00286190">
        <w:rPr>
          <w:vertAlign w:val="subscript"/>
        </w:rPr>
        <w:t xml:space="preserve"> </w:t>
      </w:r>
      <w:bookmarkStart w:id="0" w:name="bookmark0"/>
      <w:r w:rsidR="00E71AE6">
        <w:t>УТВЕРЖДАЮ</w:t>
      </w:r>
      <w:bookmarkEnd w:id="0"/>
    </w:p>
    <w:p w:rsidR="00E71AE6" w:rsidRDefault="00E71AE6" w:rsidP="00E71AE6">
      <w:pPr>
        <w:pStyle w:val="11"/>
        <w:keepNext/>
        <w:keepLines/>
        <w:shd w:val="clear" w:color="auto" w:fill="auto"/>
        <w:spacing w:line="210" w:lineRule="exact"/>
        <w:ind w:left="4678"/>
      </w:pPr>
    </w:p>
    <w:p w:rsidR="00E71AE6" w:rsidRPr="00A07821" w:rsidRDefault="00707A55" w:rsidP="00A07821">
      <w:pPr>
        <w:pStyle w:val="11"/>
        <w:keepNext/>
        <w:keepLines/>
        <w:pBdr>
          <w:bottom w:val="single" w:sz="4" w:space="1" w:color="auto"/>
        </w:pBdr>
        <w:shd w:val="clear" w:color="auto" w:fill="auto"/>
        <w:spacing w:line="210" w:lineRule="exact"/>
        <w:ind w:left="4678"/>
      </w:pPr>
      <w:r w:rsidRPr="00A07821">
        <w:t>Директор_____</w:t>
      </w:r>
      <w:r w:rsidR="00A07821">
        <w:t xml:space="preserve">         </w:t>
      </w:r>
      <w:r w:rsidRPr="00A07821">
        <w:t>___</w:t>
      </w:r>
      <w:r w:rsidR="00A07821" w:rsidRPr="00A07821">
        <w:t xml:space="preserve">       </w:t>
      </w:r>
      <w:r w:rsidRPr="00A07821">
        <w:t>_____</w:t>
      </w:r>
      <w:r w:rsidR="00E71AE6" w:rsidRPr="00A07821">
        <w:t>(</w:t>
      </w:r>
      <w:r w:rsidR="00C13E90">
        <w:t>И.М. Звягинцев</w:t>
      </w:r>
      <w:r w:rsidR="00E71AE6" w:rsidRPr="00A07821">
        <w:t>)</w:t>
      </w:r>
    </w:p>
    <w:p w:rsidR="00E71AE6" w:rsidRPr="00E71AE6" w:rsidRDefault="00707A55" w:rsidP="00E71AE6">
      <w:pPr>
        <w:autoSpaceDE w:val="0"/>
        <w:autoSpaceDN w:val="0"/>
        <w:adjustRightInd w:val="0"/>
        <w:ind w:left="4678"/>
        <w:rPr>
          <w:rFonts w:eastAsia="Calibri"/>
          <w:bCs/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</w:t>
      </w:r>
      <w:r w:rsidR="00A0782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r w:rsidR="00E71AE6">
        <w:rPr>
          <w:sz w:val="16"/>
          <w:szCs w:val="16"/>
        </w:rPr>
        <w:t>(</w:t>
      </w:r>
      <w:r w:rsidR="00E71AE6" w:rsidRPr="00E71AE6">
        <w:rPr>
          <w:rFonts w:eastAsia="Calibri"/>
          <w:sz w:val="16"/>
          <w:szCs w:val="16"/>
          <w:lang w:eastAsia="en-US"/>
        </w:rPr>
        <w:t>подпись</w:t>
      </w:r>
      <w:r w:rsidR="00E71AE6">
        <w:rPr>
          <w:sz w:val="16"/>
          <w:szCs w:val="16"/>
        </w:rPr>
        <w:t xml:space="preserve">)                       </w:t>
      </w:r>
    </w:p>
    <w:p w:rsidR="00E71AE6" w:rsidRDefault="00E71AE6" w:rsidP="00E71AE6">
      <w:pPr>
        <w:pStyle w:val="31"/>
        <w:shd w:val="clear" w:color="auto" w:fill="auto"/>
        <w:spacing w:before="0"/>
        <w:ind w:left="4678" w:right="160"/>
      </w:pPr>
      <w:r>
        <w:t>«__</w:t>
      </w:r>
      <w:r w:rsidR="00AB141F">
        <w:t>28</w:t>
      </w:r>
      <w:r>
        <w:t>___» _______</w:t>
      </w:r>
      <w:r w:rsidR="00AB141F">
        <w:t>июня</w:t>
      </w:r>
      <w:bookmarkStart w:id="1" w:name="_GoBack"/>
      <w:bookmarkEnd w:id="1"/>
      <w:r>
        <w:t>_______20</w:t>
      </w:r>
      <w:r w:rsidR="00C13E90">
        <w:t>1</w:t>
      </w:r>
      <w:r w:rsidR="00157C67">
        <w:t>9</w:t>
      </w:r>
      <w:r w:rsidR="00C13E90">
        <w:t xml:space="preserve"> </w:t>
      </w:r>
      <w:r>
        <w:t>г.</w:t>
      </w:r>
    </w:p>
    <w:p w:rsidR="00E71AE6" w:rsidRDefault="00E71AE6" w:rsidP="00E71AE6">
      <w:pPr>
        <w:pStyle w:val="11"/>
        <w:keepNext/>
        <w:keepLines/>
        <w:shd w:val="clear" w:color="auto" w:fill="auto"/>
        <w:spacing w:line="278" w:lineRule="exact"/>
        <w:jc w:val="center"/>
        <w:rPr>
          <w:sz w:val="22"/>
          <w:szCs w:val="22"/>
        </w:rPr>
      </w:pPr>
      <w:bookmarkStart w:id="2" w:name="bookmark2"/>
    </w:p>
    <w:p w:rsidR="00E71AE6" w:rsidRDefault="00E71AE6" w:rsidP="00E71AE6">
      <w:pPr>
        <w:pStyle w:val="11"/>
        <w:keepNext/>
        <w:keepLines/>
        <w:shd w:val="clear" w:color="auto" w:fill="auto"/>
        <w:spacing w:line="278" w:lineRule="exact"/>
        <w:jc w:val="center"/>
        <w:rPr>
          <w:sz w:val="22"/>
          <w:szCs w:val="22"/>
        </w:rPr>
      </w:pPr>
    </w:p>
    <w:p w:rsidR="00E71AE6" w:rsidRPr="00985419" w:rsidRDefault="00E71AE6" w:rsidP="00E71AE6">
      <w:pPr>
        <w:pStyle w:val="11"/>
        <w:keepNext/>
        <w:keepLines/>
        <w:shd w:val="clear" w:color="auto" w:fill="auto"/>
        <w:spacing w:line="278" w:lineRule="exact"/>
        <w:jc w:val="center"/>
        <w:rPr>
          <w:sz w:val="28"/>
          <w:szCs w:val="22"/>
        </w:rPr>
      </w:pPr>
      <w:r w:rsidRPr="00985419">
        <w:rPr>
          <w:sz w:val="28"/>
          <w:szCs w:val="22"/>
        </w:rPr>
        <w:t xml:space="preserve">ПЛАН </w:t>
      </w:r>
    </w:p>
    <w:p w:rsidR="00E71AE6" w:rsidRPr="00985419" w:rsidRDefault="00E71AE6" w:rsidP="00E71AE6">
      <w:pPr>
        <w:pStyle w:val="11"/>
        <w:keepNext/>
        <w:keepLines/>
        <w:shd w:val="clear" w:color="auto" w:fill="auto"/>
        <w:spacing w:line="278" w:lineRule="exact"/>
        <w:ind w:right="-140"/>
        <w:jc w:val="center"/>
        <w:rPr>
          <w:sz w:val="28"/>
          <w:szCs w:val="22"/>
        </w:rPr>
      </w:pPr>
      <w:r w:rsidRPr="00985419">
        <w:rPr>
          <w:sz w:val="28"/>
          <w:szCs w:val="22"/>
        </w:rPr>
        <w:t>финансово-хозяйственной деятельности</w:t>
      </w:r>
    </w:p>
    <w:p w:rsidR="00E71AE6" w:rsidRPr="00985419" w:rsidRDefault="00E71AE6" w:rsidP="00E71AE6">
      <w:pPr>
        <w:pStyle w:val="11"/>
        <w:keepNext/>
        <w:keepLines/>
        <w:shd w:val="clear" w:color="auto" w:fill="auto"/>
        <w:spacing w:line="278" w:lineRule="exact"/>
        <w:jc w:val="center"/>
        <w:rPr>
          <w:sz w:val="28"/>
          <w:szCs w:val="22"/>
        </w:rPr>
      </w:pPr>
      <w:r w:rsidRPr="00985419">
        <w:rPr>
          <w:sz w:val="28"/>
          <w:szCs w:val="22"/>
        </w:rPr>
        <w:t xml:space="preserve">краевого бюджетного (автономного) учреждения </w:t>
      </w:r>
    </w:p>
    <w:p w:rsidR="00E71AE6" w:rsidRDefault="00E71AE6" w:rsidP="00DB1061">
      <w:pPr>
        <w:pStyle w:val="11"/>
        <w:keepNext/>
        <w:keepLines/>
        <w:shd w:val="clear" w:color="auto" w:fill="auto"/>
        <w:spacing w:line="278" w:lineRule="exact"/>
        <w:jc w:val="center"/>
      </w:pPr>
      <w:r w:rsidRPr="00985419">
        <w:rPr>
          <w:sz w:val="28"/>
          <w:szCs w:val="22"/>
        </w:rPr>
        <w:t>на 20</w:t>
      </w:r>
      <w:r w:rsidR="004D5E43">
        <w:rPr>
          <w:sz w:val="28"/>
          <w:szCs w:val="22"/>
        </w:rPr>
        <w:t>1</w:t>
      </w:r>
      <w:r w:rsidR="00157C67">
        <w:rPr>
          <w:sz w:val="28"/>
          <w:szCs w:val="22"/>
        </w:rPr>
        <w:t>9</w:t>
      </w:r>
      <w:r w:rsidRPr="00985419">
        <w:rPr>
          <w:sz w:val="28"/>
          <w:szCs w:val="22"/>
        </w:rPr>
        <w:t xml:space="preserve"> год и плановый период 20</w:t>
      </w:r>
      <w:r w:rsidR="00157C67">
        <w:rPr>
          <w:sz w:val="28"/>
          <w:szCs w:val="22"/>
        </w:rPr>
        <w:t>20</w:t>
      </w:r>
      <w:r w:rsidRPr="00985419">
        <w:rPr>
          <w:sz w:val="28"/>
          <w:szCs w:val="22"/>
        </w:rPr>
        <w:t xml:space="preserve"> и 20</w:t>
      </w:r>
      <w:r w:rsidR="004D5E43">
        <w:rPr>
          <w:sz w:val="28"/>
          <w:szCs w:val="22"/>
        </w:rPr>
        <w:t>2</w:t>
      </w:r>
      <w:r w:rsidR="00157C67">
        <w:rPr>
          <w:sz w:val="28"/>
          <w:szCs w:val="22"/>
        </w:rPr>
        <w:t>1</w:t>
      </w:r>
      <w:r w:rsidRPr="00985419">
        <w:rPr>
          <w:sz w:val="28"/>
          <w:szCs w:val="22"/>
        </w:rPr>
        <w:t xml:space="preserve"> годов</w:t>
      </w:r>
      <w:bookmarkStart w:id="3" w:name="bookmark3"/>
      <w:bookmarkEnd w:id="2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969"/>
        <w:gridCol w:w="1134"/>
        <w:gridCol w:w="1276"/>
      </w:tblGrid>
      <w:tr w:rsidR="00E71AE6" w:rsidTr="00282C55">
        <w:trPr>
          <w:trHeight w:val="261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AE6" w:rsidRDefault="00E71AE6" w:rsidP="00722DC8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E6" w:rsidRDefault="00E71AE6" w:rsidP="00722DC8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6" w:rsidRDefault="00E71AE6" w:rsidP="00722DC8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Коды</w:t>
            </w:r>
          </w:p>
        </w:tc>
      </w:tr>
      <w:tr w:rsidR="00E71AE6" w:rsidTr="00282C55">
        <w:trPr>
          <w:trHeight w:val="479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AE6" w:rsidRDefault="00E71AE6" w:rsidP="00722DC8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1AE6" w:rsidRDefault="00E71AE6" w:rsidP="00722DC8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Форма по КДФ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6" w:rsidRDefault="00E71AE6" w:rsidP="00722DC8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71AE6" w:rsidTr="00282C55">
        <w:trPr>
          <w:trHeight w:val="23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71AE6" w:rsidRDefault="00E71AE6" w:rsidP="00722DC8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1AE6" w:rsidRDefault="00E71AE6" w:rsidP="00722DC8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1AE6" w:rsidRDefault="00E71AE6" w:rsidP="00722DC8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6" w:rsidRDefault="00E71AE6" w:rsidP="00722DC8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71AE6" w:rsidTr="00282C55">
        <w:trPr>
          <w:trHeight w:val="235"/>
        </w:trPr>
        <w:tc>
          <w:tcPr>
            <w:tcW w:w="7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71AE6" w:rsidRDefault="00E71AE6" w:rsidP="00722DC8">
            <w:pPr>
              <w:pStyle w:val="ConsPlusNonformat"/>
              <w:suppressAutoHyphens/>
              <w:spacing w:line="240" w:lineRule="exact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985419">
              <w:rPr>
                <w:rFonts w:ascii="Times New Roman" w:hAnsi="Times New Roman"/>
                <w:sz w:val="24"/>
                <w:lang w:eastAsia="ar-SA"/>
              </w:rPr>
              <w:t>Наименование краевого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985419">
              <w:rPr>
                <w:rFonts w:ascii="Times New Roman" w:hAnsi="Times New Roman"/>
                <w:sz w:val="24"/>
                <w:lang w:eastAsia="ar-SA"/>
              </w:rPr>
              <w:t>бюджетного (автономного)</w:t>
            </w:r>
            <w:r w:rsidR="00282C55">
              <w:rPr>
                <w:rFonts w:ascii="Times New Roman" w:hAnsi="Times New Roman"/>
                <w:sz w:val="24"/>
                <w:lang w:eastAsia="ar-SA"/>
              </w:rPr>
              <w:t xml:space="preserve"> Учреждения</w:t>
            </w:r>
          </w:p>
          <w:p w:rsidR="00E71AE6" w:rsidRPr="00282C55" w:rsidRDefault="00282C55" w:rsidP="00722DC8">
            <w:pPr>
              <w:pStyle w:val="ConsPlusNonformat"/>
              <w:suppressAutoHyphens/>
              <w:spacing w:line="240" w:lineRule="exact"/>
              <w:jc w:val="both"/>
              <w:rPr>
                <w:rFonts w:ascii="Times New Roman" w:hAnsi="Times New Roman"/>
                <w:b/>
                <w:sz w:val="24"/>
                <w:u w:val="single"/>
                <w:lang w:eastAsia="ar-SA"/>
              </w:rPr>
            </w:pPr>
            <w:r w:rsidRPr="00282C55">
              <w:rPr>
                <w:rFonts w:ascii="Times New Roman" w:hAnsi="Times New Roman"/>
                <w:b/>
                <w:sz w:val="24"/>
                <w:u w:val="single"/>
                <w:lang w:eastAsia="ar-SA"/>
              </w:rPr>
              <w:t>КГБОУ «</w:t>
            </w:r>
            <w:proofErr w:type="spellStart"/>
            <w:r w:rsidRPr="00282C55">
              <w:rPr>
                <w:rFonts w:ascii="Times New Roman" w:hAnsi="Times New Roman"/>
                <w:b/>
                <w:sz w:val="24"/>
                <w:u w:val="single"/>
                <w:lang w:eastAsia="ar-SA"/>
              </w:rPr>
              <w:t>Тальменская</w:t>
            </w:r>
            <w:proofErr w:type="spellEnd"/>
            <w:r w:rsidRPr="00282C55">
              <w:rPr>
                <w:rFonts w:ascii="Times New Roman" w:hAnsi="Times New Roman"/>
                <w:b/>
                <w:sz w:val="24"/>
                <w:u w:val="single"/>
                <w:lang w:eastAsia="ar-SA"/>
              </w:rPr>
              <w:t xml:space="preserve"> общеобразовательная школа-интернат»</w:t>
            </w:r>
          </w:p>
          <w:p w:rsidR="00E71AE6" w:rsidRPr="0014202E" w:rsidRDefault="00E71AE6" w:rsidP="00722DC8">
            <w:pPr>
              <w:pStyle w:val="ConsPlusNonformat"/>
              <w:suppressAutoHyphens/>
              <w:spacing w:line="240" w:lineRule="exact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985419">
              <w:rPr>
                <w:rFonts w:ascii="Times New Roman" w:hAnsi="Times New Roman"/>
                <w:sz w:val="24"/>
                <w:lang w:eastAsia="ar-SA"/>
              </w:rPr>
              <w:t>Идентификационный номер налогоплательщика (ИНН)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</w:p>
          <w:p w:rsidR="00E71AE6" w:rsidRPr="0014202E" w:rsidRDefault="00E71AE6" w:rsidP="00722DC8">
            <w:pPr>
              <w:pStyle w:val="ConsPlusNonformat"/>
              <w:suppressAutoHyphens/>
              <w:spacing w:line="240" w:lineRule="exact"/>
              <w:rPr>
                <w:rFonts w:ascii="Times New Roman" w:hAnsi="Times New Roman"/>
                <w:sz w:val="24"/>
                <w:lang w:eastAsia="ar-SA"/>
              </w:rPr>
            </w:pPr>
            <w:r w:rsidRPr="00985419">
              <w:rPr>
                <w:rFonts w:ascii="Times New Roman" w:hAnsi="Times New Roman"/>
                <w:sz w:val="24"/>
                <w:lang w:eastAsia="ar-SA"/>
              </w:rPr>
              <w:t>Код причины постановки на учет учреждения (КПП)</w:t>
            </w:r>
          </w:p>
          <w:tbl>
            <w:tblPr>
              <w:tblW w:w="9737" w:type="dxa"/>
              <w:tblLayout w:type="fixed"/>
              <w:tblLook w:val="01E0" w:firstRow="1" w:lastRow="1" w:firstColumn="1" w:lastColumn="1" w:noHBand="0" w:noVBand="0"/>
            </w:tblPr>
            <w:tblGrid>
              <w:gridCol w:w="5529"/>
              <w:gridCol w:w="4208"/>
            </w:tblGrid>
            <w:tr w:rsidR="00E71AE6" w:rsidRPr="00985419" w:rsidTr="00722DC8">
              <w:trPr>
                <w:trHeight w:val="492"/>
              </w:trPr>
              <w:tc>
                <w:tcPr>
                  <w:tcW w:w="5529" w:type="dxa"/>
                  <w:hideMark/>
                </w:tcPr>
                <w:p w:rsidR="00E71AE6" w:rsidRPr="00985419" w:rsidRDefault="00E71AE6" w:rsidP="00722DC8">
                  <w:pPr>
                    <w:pStyle w:val="ConsPlusNonformat"/>
                    <w:suppressAutoHyphens/>
                    <w:spacing w:line="240" w:lineRule="exact"/>
                    <w:ind w:left="-108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8541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Код по реестру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участников бюджетного процесса, а также юридических лиц, не являющихся участниками бюджетного процесса</w:t>
                  </w:r>
                </w:p>
              </w:tc>
              <w:tc>
                <w:tcPr>
                  <w:tcW w:w="4208" w:type="dxa"/>
                </w:tcPr>
                <w:p w:rsidR="00E71AE6" w:rsidRPr="00985419" w:rsidRDefault="00E71AE6" w:rsidP="00722DC8">
                  <w:pPr>
                    <w:pStyle w:val="ConsPlusNonformat"/>
                    <w:suppressAutoHyphens/>
                    <w:spacing w:line="240" w:lineRule="exact"/>
                    <w:ind w:right="-17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E71AE6" w:rsidRPr="0014202E" w:rsidRDefault="00E71AE6" w:rsidP="00722DC8">
            <w:pPr>
              <w:pStyle w:val="ConsPlusNonformat"/>
              <w:suppressAutoHyphens/>
              <w:spacing w:line="240" w:lineRule="exact"/>
              <w:rPr>
                <w:rFonts w:ascii="Times New Roman" w:hAnsi="Times New Roman"/>
                <w:sz w:val="24"/>
                <w:lang w:eastAsia="ar-SA"/>
              </w:rPr>
            </w:pPr>
            <w:r w:rsidRPr="009854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Единицы измерения показателей: руб. </w:t>
            </w:r>
            <w:r w:rsidRPr="005F26EA">
              <w:rPr>
                <w:rFonts w:ascii="Times New Roman" w:hAnsi="Times New Roman"/>
                <w:b/>
                <w:i/>
                <w:sz w:val="22"/>
                <w:szCs w:val="24"/>
                <w:lang w:eastAsia="ar-SA"/>
              </w:rPr>
              <w:t>(с точностью до двух знаков после запятой)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E6" w:rsidRDefault="00E71AE6" w:rsidP="00722DC8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6" w:rsidRDefault="00E71AE6" w:rsidP="00722DC8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71AE6" w:rsidTr="00282C55">
        <w:trPr>
          <w:trHeight w:val="397"/>
        </w:trPr>
        <w:tc>
          <w:tcPr>
            <w:tcW w:w="7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71AE6" w:rsidRPr="0014202E" w:rsidRDefault="00E71AE6" w:rsidP="00722DC8">
            <w:pPr>
              <w:pStyle w:val="ConsPlusNonformat"/>
              <w:suppressAutoHyphens/>
              <w:spacing w:line="240" w:lineRule="exact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E6" w:rsidRDefault="00E71AE6" w:rsidP="00722DC8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6" w:rsidRDefault="00282C55" w:rsidP="00722DC8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2277004802</w:t>
            </w:r>
          </w:p>
        </w:tc>
      </w:tr>
      <w:tr w:rsidR="00E71AE6" w:rsidTr="00282C55">
        <w:trPr>
          <w:trHeight w:val="287"/>
        </w:trPr>
        <w:tc>
          <w:tcPr>
            <w:tcW w:w="7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71AE6" w:rsidRPr="0014202E" w:rsidRDefault="00E71AE6" w:rsidP="00722DC8">
            <w:pPr>
              <w:pStyle w:val="ConsPlusNonformat"/>
              <w:suppressAutoHyphens/>
              <w:spacing w:line="240" w:lineRule="exact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E6" w:rsidRDefault="00E71AE6" w:rsidP="00722DC8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6" w:rsidRDefault="00282C55" w:rsidP="00722DC8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227701001</w:t>
            </w:r>
          </w:p>
        </w:tc>
      </w:tr>
      <w:tr w:rsidR="00E71AE6" w:rsidTr="00282C55">
        <w:trPr>
          <w:trHeight w:val="405"/>
        </w:trPr>
        <w:tc>
          <w:tcPr>
            <w:tcW w:w="7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71AE6" w:rsidRPr="0014202E" w:rsidRDefault="00E71AE6" w:rsidP="00722DC8">
            <w:pPr>
              <w:pStyle w:val="ConsPlusNonformat"/>
              <w:suppressAutoHyphens/>
              <w:spacing w:line="240" w:lineRule="exact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E6" w:rsidRDefault="00E71AE6" w:rsidP="00722DC8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6" w:rsidRDefault="00E71AE6" w:rsidP="00722DC8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E71AE6" w:rsidRDefault="00E71AE6" w:rsidP="00722DC8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E71AE6" w:rsidRDefault="00E71AE6" w:rsidP="00722DC8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71AE6" w:rsidTr="00282C55">
        <w:trPr>
          <w:trHeight w:val="273"/>
        </w:trPr>
        <w:tc>
          <w:tcPr>
            <w:tcW w:w="7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71AE6" w:rsidRDefault="00E71AE6" w:rsidP="00722DC8">
            <w:pPr>
              <w:pStyle w:val="ConsPlusNonformat"/>
              <w:suppressAutoHyphens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1AE6" w:rsidRPr="00134F4A" w:rsidRDefault="00E71AE6" w:rsidP="00722DC8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/>
                <w:sz w:val="10"/>
                <w:lang w:eastAsia="ar-SA"/>
              </w:rPr>
            </w:pPr>
          </w:p>
          <w:p w:rsidR="00E71AE6" w:rsidRDefault="00E71AE6" w:rsidP="00722DC8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6" w:rsidRDefault="00E71AE6" w:rsidP="00722DC8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E71AE6" w:rsidRDefault="00E71AE6" w:rsidP="00E71AE6">
      <w:pPr>
        <w:pStyle w:val="ConsPlusNonformat"/>
        <w:rPr>
          <w:rFonts w:ascii="Times New Roman" w:hAnsi="Times New Roman"/>
          <w:sz w:val="24"/>
          <w:szCs w:val="24"/>
        </w:rPr>
      </w:pPr>
    </w:p>
    <w:p w:rsidR="00E71AE6" w:rsidRDefault="00E71AE6" w:rsidP="00B83A33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85419">
        <w:rPr>
          <w:rFonts w:ascii="Times New Roman" w:hAnsi="Times New Roman"/>
          <w:sz w:val="24"/>
          <w:szCs w:val="24"/>
        </w:rPr>
        <w:t xml:space="preserve">Наименование органа, </w:t>
      </w:r>
      <w:r>
        <w:rPr>
          <w:rFonts w:ascii="Times New Roman" w:hAnsi="Times New Roman"/>
          <w:sz w:val="24"/>
          <w:szCs w:val="24"/>
        </w:rPr>
        <w:br/>
      </w:r>
      <w:r w:rsidRPr="00985419">
        <w:rPr>
          <w:rFonts w:ascii="Times New Roman" w:hAnsi="Times New Roman"/>
          <w:sz w:val="24"/>
          <w:szCs w:val="24"/>
        </w:rPr>
        <w:t xml:space="preserve">осуществляющего  функции </w:t>
      </w:r>
      <w:r>
        <w:rPr>
          <w:rFonts w:ascii="Times New Roman" w:hAnsi="Times New Roman"/>
          <w:sz w:val="24"/>
          <w:szCs w:val="24"/>
        </w:rPr>
        <w:br/>
      </w:r>
      <w:r w:rsidRPr="00160CA0">
        <w:rPr>
          <w:rFonts w:ascii="Times New Roman" w:hAnsi="Times New Roman" w:cs="Times New Roman"/>
          <w:sz w:val="24"/>
          <w:szCs w:val="24"/>
        </w:rPr>
        <w:t>и полномочия учредителя</w:t>
      </w:r>
      <w:r w:rsidR="00A07821">
        <w:rPr>
          <w:rFonts w:ascii="Times New Roman" w:hAnsi="Times New Roman" w:cs="Times New Roman"/>
          <w:sz w:val="24"/>
          <w:szCs w:val="24"/>
        </w:rPr>
        <w:t xml:space="preserve"> </w:t>
      </w:r>
      <w:r w:rsidR="00A07821" w:rsidRPr="00B83A33">
        <w:rPr>
          <w:rFonts w:ascii="Times New Roman" w:hAnsi="Times New Roman" w:cs="Times New Roman"/>
          <w:sz w:val="22"/>
        </w:rPr>
        <w:t>_______</w:t>
      </w:r>
      <w:r w:rsidR="00A07821" w:rsidRPr="00B83A33">
        <w:rPr>
          <w:rFonts w:ascii="Times New Roman" w:hAnsi="Times New Roman" w:cs="Times New Roman"/>
          <w:sz w:val="22"/>
          <w:u w:val="single"/>
        </w:rPr>
        <w:t>Министерство образования и науки Алтайского края</w:t>
      </w:r>
      <w:r w:rsidR="00A07821" w:rsidRPr="00B83A33">
        <w:rPr>
          <w:rFonts w:ascii="Times New Roman" w:hAnsi="Times New Roman" w:cs="Times New Roman"/>
          <w:sz w:val="22"/>
        </w:rPr>
        <w:t>_______</w:t>
      </w:r>
      <w:r w:rsidRPr="00160CA0">
        <w:rPr>
          <w:rFonts w:ascii="Times New Roman" w:hAnsi="Times New Roman" w:cs="Times New Roman"/>
        </w:rPr>
        <w:br/>
      </w:r>
    </w:p>
    <w:p w:rsidR="00E71AE6" w:rsidRPr="00160CA0" w:rsidRDefault="00E71AE6" w:rsidP="00B83A33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60CA0">
        <w:rPr>
          <w:rFonts w:ascii="Times New Roman" w:hAnsi="Times New Roman" w:cs="Times New Roman"/>
          <w:sz w:val="24"/>
          <w:szCs w:val="24"/>
        </w:rPr>
        <w:t>Адрес фактического</w:t>
      </w:r>
      <w:r w:rsidR="009C62AA">
        <w:rPr>
          <w:rFonts w:ascii="Times New Roman" w:hAnsi="Times New Roman" w:cs="Times New Roman"/>
          <w:sz w:val="24"/>
          <w:szCs w:val="24"/>
        </w:rPr>
        <w:t xml:space="preserve"> </w:t>
      </w:r>
      <w:r w:rsidRPr="00160CA0">
        <w:rPr>
          <w:rFonts w:ascii="Times New Roman" w:hAnsi="Times New Roman" w:cs="Times New Roman"/>
          <w:sz w:val="24"/>
          <w:szCs w:val="24"/>
        </w:rPr>
        <w:t>местонахождения краевого бюджетного (автономного)</w:t>
      </w:r>
    </w:p>
    <w:p w:rsidR="00E71AE6" w:rsidRPr="008154C9" w:rsidRDefault="00E71AE6" w:rsidP="00282C55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160CA0">
        <w:rPr>
          <w:rFonts w:ascii="Times New Roman" w:hAnsi="Times New Roman" w:cs="Times New Roman"/>
          <w:sz w:val="24"/>
          <w:szCs w:val="24"/>
        </w:rPr>
        <w:t>учреждения</w:t>
      </w:r>
      <w:r w:rsidRPr="00160CA0">
        <w:rPr>
          <w:rFonts w:ascii="Times New Roman" w:hAnsi="Times New Roman" w:cs="Times New Roman"/>
        </w:rPr>
        <w:t xml:space="preserve"> </w:t>
      </w:r>
      <w:r w:rsidR="00282C55" w:rsidRPr="00282C55">
        <w:rPr>
          <w:rFonts w:ascii="Times New Roman" w:hAnsi="Times New Roman" w:cs="Times New Roman"/>
          <w:sz w:val="22"/>
          <w:szCs w:val="22"/>
        </w:rPr>
        <w:t xml:space="preserve">658032, Алтайский край, </w:t>
      </w:r>
      <w:proofErr w:type="spellStart"/>
      <w:r w:rsidR="00282C55" w:rsidRPr="00282C55">
        <w:rPr>
          <w:rFonts w:ascii="Times New Roman" w:hAnsi="Times New Roman" w:cs="Times New Roman"/>
          <w:sz w:val="22"/>
          <w:szCs w:val="22"/>
        </w:rPr>
        <w:t>Тальменский</w:t>
      </w:r>
      <w:proofErr w:type="spellEnd"/>
      <w:r w:rsidR="00282C55" w:rsidRPr="00282C55">
        <w:rPr>
          <w:rFonts w:ascii="Times New Roman" w:hAnsi="Times New Roman" w:cs="Times New Roman"/>
          <w:sz w:val="22"/>
          <w:szCs w:val="22"/>
        </w:rPr>
        <w:t xml:space="preserve"> район, </w:t>
      </w:r>
      <w:proofErr w:type="spellStart"/>
      <w:r w:rsidR="00282C55" w:rsidRPr="00282C55">
        <w:rPr>
          <w:rFonts w:ascii="Times New Roman" w:hAnsi="Times New Roman" w:cs="Times New Roman"/>
          <w:sz w:val="22"/>
          <w:szCs w:val="22"/>
        </w:rPr>
        <w:t>р.п</w:t>
      </w:r>
      <w:proofErr w:type="spellEnd"/>
      <w:r w:rsidR="00282C55" w:rsidRPr="00282C55">
        <w:rPr>
          <w:rFonts w:ascii="Times New Roman" w:hAnsi="Times New Roman" w:cs="Times New Roman"/>
          <w:sz w:val="22"/>
          <w:szCs w:val="22"/>
        </w:rPr>
        <w:t>. Тальменка, ул. Чернышевского, 29</w:t>
      </w:r>
    </w:p>
    <w:p w:rsidR="00E71AE6" w:rsidRPr="004971FC" w:rsidRDefault="00E71AE6" w:rsidP="00E71AE6">
      <w:pPr>
        <w:pStyle w:val="ConsPlusNonformat"/>
        <w:ind w:left="-142" w:right="-140" w:firstLine="142"/>
        <w:jc w:val="both"/>
        <w:rPr>
          <w:rFonts w:ascii="Times New Roman" w:hAnsi="Times New Roman" w:cs="Times New Roman"/>
          <w:sz w:val="22"/>
          <w:szCs w:val="28"/>
        </w:rPr>
      </w:pPr>
      <w:r w:rsidRPr="00707A55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707A55">
        <w:rPr>
          <w:rFonts w:ascii="Times New Roman" w:hAnsi="Times New Roman" w:cs="Times New Roman"/>
          <w:sz w:val="24"/>
          <w:szCs w:val="28"/>
        </w:rPr>
        <w:t>.Сведения о деятельности краевого бюджетного (автономного) учреждения</w:t>
      </w:r>
    </w:p>
    <w:p w:rsidR="002F2D49" w:rsidRDefault="002F2D49" w:rsidP="002F2D49">
      <w:pPr>
        <w:jc w:val="both"/>
        <w:rPr>
          <w:sz w:val="24"/>
          <w:szCs w:val="28"/>
        </w:rPr>
      </w:pPr>
    </w:p>
    <w:p w:rsidR="002F2D49" w:rsidRPr="00633C71" w:rsidRDefault="00E71AE6" w:rsidP="002F2D49">
      <w:pPr>
        <w:jc w:val="both"/>
      </w:pPr>
      <w:r w:rsidRPr="00707A55">
        <w:rPr>
          <w:sz w:val="24"/>
          <w:szCs w:val="28"/>
        </w:rPr>
        <w:t>1.1. Цели деятельности учреждения в соответствии с федеральными законами, иными нормативными правовыми актами и уставом учреждения:</w:t>
      </w:r>
      <w:bookmarkEnd w:id="3"/>
      <w:r w:rsidR="002F2D49" w:rsidRPr="00633C71">
        <w:t xml:space="preserve"> Создание </w:t>
      </w:r>
      <w:proofErr w:type="spellStart"/>
      <w:r w:rsidR="002F2D49" w:rsidRPr="00633C71">
        <w:t>условий</w:t>
      </w:r>
      <w:proofErr w:type="gramStart"/>
      <w:r w:rsidR="002F2D49" w:rsidRPr="00633C71">
        <w:t>,г</w:t>
      </w:r>
      <w:proofErr w:type="gramEnd"/>
      <w:r w:rsidR="002F2D49" w:rsidRPr="00633C71">
        <w:t>арантирующих</w:t>
      </w:r>
      <w:proofErr w:type="spellEnd"/>
      <w:r w:rsidR="002F2D49" w:rsidRPr="00633C71">
        <w:t xml:space="preserve"> охрану и укрепление здоровья обучающихся </w:t>
      </w:r>
      <w:proofErr w:type="spellStart"/>
      <w:r w:rsidR="002F2D49" w:rsidRPr="00633C71">
        <w:t>воспитанников;для</w:t>
      </w:r>
      <w:proofErr w:type="spellEnd"/>
      <w:r w:rsidR="002F2D49" w:rsidRPr="00633C71">
        <w:t xml:space="preserve"> всестороннего развития </w:t>
      </w:r>
      <w:proofErr w:type="spellStart"/>
      <w:r w:rsidR="002F2D49" w:rsidRPr="00633C71">
        <w:t>личности.в</w:t>
      </w:r>
      <w:proofErr w:type="spellEnd"/>
      <w:r w:rsidR="002F2D49" w:rsidRPr="00633C71">
        <w:t xml:space="preserve"> том числе путем удовлетворения потребностей </w:t>
      </w:r>
      <w:proofErr w:type="spellStart"/>
      <w:r w:rsidR="002F2D49" w:rsidRPr="00633C71">
        <w:t>обучающихся.воспитанников</w:t>
      </w:r>
      <w:proofErr w:type="spellEnd"/>
      <w:r w:rsidR="002F2D49" w:rsidRPr="00633C71">
        <w:t xml:space="preserve"> в  самообразовании и получении дополнительного </w:t>
      </w:r>
      <w:proofErr w:type="spellStart"/>
      <w:r w:rsidR="002F2D49" w:rsidRPr="00633C71">
        <w:t>образования;для</w:t>
      </w:r>
      <w:proofErr w:type="spellEnd"/>
      <w:r w:rsidR="002F2D49" w:rsidRPr="00633C71">
        <w:t xml:space="preserve"> коррекции и компенсации  ограниченных возможностей здоровья </w:t>
      </w:r>
      <w:proofErr w:type="spellStart"/>
      <w:r w:rsidR="002F2D49" w:rsidRPr="00633C71">
        <w:t>обуч</w:t>
      </w:r>
      <w:r w:rsidR="002F2D49" w:rsidRPr="00633C71">
        <w:t>а</w:t>
      </w:r>
      <w:r w:rsidR="002F2D49" w:rsidRPr="00633C71">
        <w:t>ющихся.воспитанников</w:t>
      </w:r>
      <w:proofErr w:type="spellEnd"/>
      <w:r w:rsidR="002F2D49" w:rsidRPr="00633C71">
        <w:t xml:space="preserve"> средствами образования и трудовой </w:t>
      </w:r>
      <w:proofErr w:type="spellStart"/>
      <w:r w:rsidR="002F2D49" w:rsidRPr="00633C71">
        <w:t>подготовки.а</w:t>
      </w:r>
      <w:proofErr w:type="spellEnd"/>
      <w:r w:rsidR="002F2D49" w:rsidRPr="00633C71">
        <w:t xml:space="preserve"> также социально-психологической реабилитации для их последующей интеграции в </w:t>
      </w:r>
      <w:proofErr w:type="spellStart"/>
      <w:r w:rsidR="002F2D49" w:rsidRPr="00633C71">
        <w:t>обществе;для</w:t>
      </w:r>
      <w:proofErr w:type="spellEnd"/>
      <w:r w:rsidR="002F2D49" w:rsidRPr="00633C71">
        <w:t xml:space="preserve"> </w:t>
      </w:r>
      <w:proofErr w:type="spellStart"/>
      <w:r w:rsidR="002F2D49" w:rsidRPr="00633C71">
        <w:t>умственного,эмоционального</w:t>
      </w:r>
      <w:proofErr w:type="spellEnd"/>
      <w:r w:rsidR="002F2D49" w:rsidRPr="00633C71">
        <w:t xml:space="preserve"> и физического развития </w:t>
      </w:r>
      <w:proofErr w:type="spellStart"/>
      <w:r w:rsidR="002F2D49" w:rsidRPr="00633C71">
        <w:t>личности;для</w:t>
      </w:r>
      <w:proofErr w:type="spellEnd"/>
      <w:r w:rsidR="002F2D49" w:rsidRPr="00633C71">
        <w:t xml:space="preserve"> формирования общей культуры личности </w:t>
      </w:r>
      <w:proofErr w:type="spellStart"/>
      <w:r w:rsidR="002F2D49" w:rsidRPr="00633C71">
        <w:t>обучающихся.воспитанников</w:t>
      </w:r>
      <w:proofErr w:type="spellEnd"/>
      <w:r w:rsidR="002F2D49" w:rsidRPr="00633C71">
        <w:t xml:space="preserve"> на основе усвоения минимума содержания образовательных </w:t>
      </w:r>
      <w:proofErr w:type="spellStart"/>
      <w:r w:rsidR="002F2D49" w:rsidRPr="00633C71">
        <w:t>программ.их</w:t>
      </w:r>
      <w:proofErr w:type="spellEnd"/>
      <w:r w:rsidR="002F2D49" w:rsidRPr="00633C71">
        <w:t xml:space="preserve"> адаптации к жизни в </w:t>
      </w:r>
      <w:proofErr w:type="spellStart"/>
      <w:r w:rsidR="002F2D49" w:rsidRPr="00633C71">
        <w:t>обществе;для</w:t>
      </w:r>
      <w:proofErr w:type="spellEnd"/>
      <w:r w:rsidR="002F2D49" w:rsidRPr="00633C71">
        <w:t xml:space="preserve"> воспит</w:t>
      </w:r>
      <w:r w:rsidR="002F2D49" w:rsidRPr="00633C71">
        <w:t>а</w:t>
      </w:r>
      <w:r w:rsidR="002F2D49" w:rsidRPr="00633C71">
        <w:t xml:space="preserve">ния </w:t>
      </w:r>
      <w:proofErr w:type="spellStart"/>
      <w:r w:rsidR="002F2D49" w:rsidRPr="00633C71">
        <w:t>гражданственности.трудолюбия.уважения</w:t>
      </w:r>
      <w:proofErr w:type="spellEnd"/>
      <w:r w:rsidR="002F2D49" w:rsidRPr="00633C71">
        <w:t xml:space="preserve"> к правам и свободам </w:t>
      </w:r>
      <w:proofErr w:type="spellStart"/>
      <w:r w:rsidR="002F2D49" w:rsidRPr="00633C71">
        <w:t>человека.любви</w:t>
      </w:r>
      <w:proofErr w:type="spellEnd"/>
      <w:r w:rsidR="002F2D49" w:rsidRPr="00633C71">
        <w:t xml:space="preserve"> к окружающей </w:t>
      </w:r>
      <w:proofErr w:type="spellStart"/>
      <w:r w:rsidR="002F2D49" w:rsidRPr="00633C71">
        <w:t>прир</w:t>
      </w:r>
      <w:r w:rsidR="002F2D49" w:rsidRPr="00633C71">
        <w:t>о</w:t>
      </w:r>
      <w:r w:rsidR="002F2D49" w:rsidRPr="00633C71">
        <w:t>де</w:t>
      </w:r>
      <w:proofErr w:type="gramStart"/>
      <w:r w:rsidR="002F2D49" w:rsidRPr="00633C71">
        <w:t>.Р</w:t>
      </w:r>
      <w:proofErr w:type="gramEnd"/>
      <w:r w:rsidR="002F2D49" w:rsidRPr="00633C71">
        <w:t>одине.к</w:t>
      </w:r>
      <w:proofErr w:type="spellEnd"/>
      <w:r w:rsidR="002F2D49" w:rsidRPr="00633C71">
        <w:t xml:space="preserve"> семье ;для осознанного выбора профессии; для освоения предметов и коррекционных курсов программы специальны</w:t>
      </w:r>
      <w:proofErr w:type="gramStart"/>
      <w:r w:rsidR="002F2D49" w:rsidRPr="00633C71">
        <w:t>х(</w:t>
      </w:r>
      <w:proofErr w:type="gramEnd"/>
      <w:r w:rsidR="002F2D49" w:rsidRPr="00633C71">
        <w:t xml:space="preserve">коррекционных)общеобразовательных учреждений VIII вида под редакцией </w:t>
      </w:r>
      <w:proofErr w:type="spellStart"/>
      <w:r w:rsidR="002F2D49" w:rsidRPr="00633C71">
        <w:t>В.В.Воронковой;для</w:t>
      </w:r>
      <w:proofErr w:type="spellEnd"/>
      <w:r w:rsidR="002F2D49" w:rsidRPr="00633C71">
        <w:t xml:space="preserve"> оказания ранней консультационной помощи семье в воспитании и развитии детей с ограниченными возможностями здоровья</w:t>
      </w:r>
    </w:p>
    <w:p w:rsidR="00E71AE6" w:rsidRPr="003B4BC1" w:rsidRDefault="00E71AE6" w:rsidP="00E71AE6">
      <w:pPr>
        <w:pStyle w:val="ConsPlusNonformat"/>
        <w:jc w:val="both"/>
        <w:rPr>
          <w:rFonts w:ascii="Times New Roman" w:hAnsi="Times New Roman" w:cs="Times New Roman"/>
        </w:rPr>
      </w:pPr>
    </w:p>
    <w:p w:rsidR="002F2D49" w:rsidRPr="00335F36" w:rsidRDefault="00E71AE6" w:rsidP="002F2D49">
      <w:pPr>
        <w:jc w:val="both"/>
      </w:pPr>
      <w:bookmarkStart w:id="4" w:name="bookmark4"/>
      <w:r w:rsidRPr="00707A55">
        <w:rPr>
          <w:sz w:val="24"/>
          <w:szCs w:val="28"/>
        </w:rPr>
        <w:t>1.2. Виды деятельности учреждения (перечисляются основные виды деятельности согла</w:t>
      </w:r>
      <w:r w:rsidRPr="00707A55">
        <w:rPr>
          <w:sz w:val="24"/>
          <w:szCs w:val="28"/>
        </w:rPr>
        <w:t>с</w:t>
      </w:r>
      <w:r w:rsidRPr="00707A55">
        <w:rPr>
          <w:sz w:val="24"/>
          <w:szCs w:val="28"/>
        </w:rPr>
        <w:t>но Уставу и те виды деятельности, которые учреждение будет выполнять в плановом п</w:t>
      </w:r>
      <w:r w:rsidRPr="00707A55">
        <w:rPr>
          <w:sz w:val="24"/>
          <w:szCs w:val="28"/>
        </w:rPr>
        <w:t>е</w:t>
      </w:r>
      <w:r w:rsidRPr="00707A55">
        <w:rPr>
          <w:sz w:val="24"/>
          <w:szCs w:val="28"/>
        </w:rPr>
        <w:t>риоде, включая дополнительные услуги):</w:t>
      </w:r>
      <w:bookmarkStart w:id="5" w:name="bookmark5"/>
      <w:bookmarkEnd w:id="4"/>
      <w:r w:rsidR="002F2D49" w:rsidRPr="002F2D49">
        <w:t xml:space="preserve"> </w:t>
      </w:r>
      <w:r w:rsidR="002F2D49" w:rsidRPr="00335F36">
        <w:t>В соответствии с государственными заданиями и обяз</w:t>
      </w:r>
      <w:r w:rsidR="002F2D49" w:rsidRPr="00335F36">
        <w:t>а</w:t>
      </w:r>
      <w:r w:rsidR="002F2D49" w:rsidRPr="00335F36">
        <w:t xml:space="preserve">тельствами перед страховщиком по обязательному </w:t>
      </w:r>
      <w:proofErr w:type="spellStart"/>
      <w:r w:rsidR="002F2D49" w:rsidRPr="00335F36">
        <w:t>соцстрахованию</w:t>
      </w:r>
      <w:proofErr w:type="gramStart"/>
      <w:r w:rsidR="002F2D49" w:rsidRPr="00335F36">
        <w:t>.У</w:t>
      </w:r>
      <w:proofErr w:type="gramEnd"/>
      <w:r w:rsidR="002F2D49" w:rsidRPr="00335F36">
        <w:t>чреждение</w:t>
      </w:r>
      <w:proofErr w:type="spellEnd"/>
      <w:r w:rsidR="002F2D49" w:rsidRPr="00335F36">
        <w:t xml:space="preserve"> осуществляет </w:t>
      </w:r>
      <w:proofErr w:type="spellStart"/>
      <w:r w:rsidR="002F2D49" w:rsidRPr="00335F36">
        <w:t>деятел</w:t>
      </w:r>
      <w:r w:rsidR="002F2D49" w:rsidRPr="00335F36">
        <w:t>ь</w:t>
      </w:r>
      <w:r w:rsidR="002F2D49" w:rsidRPr="00335F36">
        <w:t>ность.связанную</w:t>
      </w:r>
      <w:proofErr w:type="spellEnd"/>
      <w:r w:rsidR="002F2D49" w:rsidRPr="00335F36">
        <w:t xml:space="preserve"> с выполнением работ и оказанием </w:t>
      </w:r>
      <w:proofErr w:type="spellStart"/>
      <w:r w:rsidR="002F2D49" w:rsidRPr="00335F36">
        <w:t>услуг.относящихся</w:t>
      </w:r>
      <w:proofErr w:type="spellEnd"/>
      <w:r w:rsidR="002F2D49" w:rsidRPr="00335F36">
        <w:t xml:space="preserve"> к его основным видам </w:t>
      </w:r>
      <w:proofErr w:type="spellStart"/>
      <w:r w:rsidR="002F2D49" w:rsidRPr="00335F36">
        <w:t>деятельн</w:t>
      </w:r>
      <w:r w:rsidR="002F2D49" w:rsidRPr="00335F36">
        <w:t>о</w:t>
      </w:r>
      <w:r w:rsidR="002F2D49" w:rsidRPr="00335F36">
        <w:t>сти.Основными</w:t>
      </w:r>
      <w:proofErr w:type="spellEnd"/>
      <w:r w:rsidR="002F2D49" w:rsidRPr="00335F36">
        <w:t xml:space="preserve"> целями и задачами Учреждения является :осуществление образовательной деятельности по образовательным </w:t>
      </w:r>
      <w:proofErr w:type="spellStart"/>
      <w:r w:rsidR="002F2D49" w:rsidRPr="00335F36">
        <w:t>программамспециальных</w:t>
      </w:r>
      <w:proofErr w:type="spellEnd"/>
      <w:r w:rsidR="002F2D49" w:rsidRPr="00335F36">
        <w:t xml:space="preserve"> (коррекционных) образовательных учреждений для обучающи</w:t>
      </w:r>
      <w:r w:rsidR="002F2D49" w:rsidRPr="00335F36">
        <w:t>х</w:t>
      </w:r>
      <w:r w:rsidR="002F2D49" w:rsidRPr="00335F36">
        <w:t xml:space="preserve">ся воспитанников с ограниченными возможностями здоровья VIII </w:t>
      </w:r>
      <w:proofErr w:type="spellStart"/>
      <w:r w:rsidR="002F2D49" w:rsidRPr="00335F36">
        <w:t>вида;оказание</w:t>
      </w:r>
      <w:proofErr w:type="spellEnd"/>
      <w:r w:rsidR="002F2D49" w:rsidRPr="00335F36">
        <w:t xml:space="preserve"> медицинских услуг по осуществлению доврачебной медицинской помощи по сестринскому делу в педиатрии и по  осуществлению амбулаторно-поликлинической помощи в </w:t>
      </w:r>
      <w:proofErr w:type="spellStart"/>
      <w:r w:rsidR="002F2D49" w:rsidRPr="00335F36">
        <w:t>т.ч</w:t>
      </w:r>
      <w:proofErr w:type="gramStart"/>
      <w:r w:rsidR="002F2D49" w:rsidRPr="00335F36">
        <w:t>.в</w:t>
      </w:r>
      <w:proofErr w:type="spellEnd"/>
      <w:proofErr w:type="gramEnd"/>
      <w:r w:rsidR="002F2D49" w:rsidRPr="00335F36">
        <w:t xml:space="preserve"> </w:t>
      </w:r>
      <w:proofErr w:type="spellStart"/>
      <w:r w:rsidR="002F2D49" w:rsidRPr="00335F36">
        <w:t>услоиях</w:t>
      </w:r>
      <w:proofErr w:type="spellEnd"/>
      <w:r w:rsidR="002F2D49" w:rsidRPr="00335F36">
        <w:t xml:space="preserve"> дневного стационара и стационара на </w:t>
      </w:r>
      <w:proofErr w:type="spellStart"/>
      <w:r w:rsidR="002F2D49" w:rsidRPr="00335F36">
        <w:t>д</w:t>
      </w:r>
      <w:r w:rsidR="002F2D49" w:rsidRPr="00335F36">
        <w:t>о</w:t>
      </w:r>
      <w:r w:rsidR="002F2D49" w:rsidRPr="00335F36">
        <w:t>му:психиатрии.педиатрии</w:t>
      </w:r>
      <w:proofErr w:type="spellEnd"/>
      <w:r w:rsidR="002F2D49" w:rsidRPr="00335F36">
        <w:t>.</w:t>
      </w:r>
    </w:p>
    <w:p w:rsidR="002F2D49" w:rsidRPr="003B4BC1" w:rsidRDefault="002F2D49" w:rsidP="002F2D49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707A55" w:rsidRPr="003B4BC1" w:rsidRDefault="00707A55" w:rsidP="00E71AE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513642" w:rsidRPr="003111D8" w:rsidRDefault="00E71AE6" w:rsidP="00513642">
      <w:pPr>
        <w:jc w:val="both"/>
      </w:pPr>
      <w:r w:rsidRPr="00707A55">
        <w:rPr>
          <w:sz w:val="24"/>
          <w:szCs w:val="28"/>
        </w:rPr>
        <w:t>1.3. Наличие лицензий, свидетельств о государственной аккредитации:</w:t>
      </w:r>
      <w:r w:rsidR="00513642" w:rsidRPr="00513642">
        <w:t xml:space="preserve"> </w:t>
      </w:r>
      <w:r w:rsidR="00513642" w:rsidRPr="003111D8">
        <w:t>Свидетельство о гос</w:t>
      </w:r>
      <w:r w:rsidR="00513642" w:rsidRPr="003111D8">
        <w:t>у</w:t>
      </w:r>
      <w:r w:rsidR="00513642" w:rsidRPr="003111D8">
        <w:t>дарственной аккредитации-серия 22</w:t>
      </w:r>
      <w:r w:rsidR="00A51400">
        <w:t xml:space="preserve"> </w:t>
      </w:r>
      <w:r w:rsidR="00513642" w:rsidRPr="003111D8">
        <w:t>АА №</w:t>
      </w:r>
      <w:r w:rsidR="00A51400">
        <w:t xml:space="preserve"> </w:t>
      </w:r>
      <w:r w:rsidR="00513642" w:rsidRPr="003111D8">
        <w:t>000179;лицензия на правоведения образовательной деятельн</w:t>
      </w:r>
      <w:r w:rsidR="00513642" w:rsidRPr="003111D8">
        <w:t>о</w:t>
      </w:r>
      <w:r w:rsidR="00513642" w:rsidRPr="003111D8">
        <w:t>сти-серия</w:t>
      </w:r>
      <w:proofErr w:type="gramStart"/>
      <w:r w:rsidR="00513642" w:rsidRPr="003111D8">
        <w:t xml:space="preserve"> А</w:t>
      </w:r>
      <w:proofErr w:type="gramEnd"/>
      <w:r w:rsidR="00513642" w:rsidRPr="003111D8">
        <w:t xml:space="preserve"> №</w:t>
      </w:r>
      <w:r w:rsidR="00A51400">
        <w:t xml:space="preserve"> </w:t>
      </w:r>
      <w:r w:rsidR="00513642" w:rsidRPr="003111D8">
        <w:t>0000941</w:t>
      </w:r>
    </w:p>
    <w:p w:rsidR="00E71AE6" w:rsidRPr="004971FC" w:rsidRDefault="00E71AE6" w:rsidP="004971FC">
      <w:pPr>
        <w:pStyle w:val="ConsPlusNonformat"/>
        <w:jc w:val="both"/>
        <w:rPr>
          <w:rFonts w:ascii="Times New Roman" w:hAnsi="Times New Roman" w:cs="Times New Roman"/>
          <w:sz w:val="32"/>
          <w:szCs w:val="28"/>
        </w:rPr>
      </w:pPr>
      <w:r w:rsidRPr="00985419">
        <w:rPr>
          <w:rFonts w:ascii="Times New Roman" w:hAnsi="Times New Roman" w:cs="Times New Roman"/>
          <w:sz w:val="24"/>
          <w:szCs w:val="28"/>
        </w:rPr>
        <w:t>(в разделе приводятся сведения о действующих лицензиях и результатах проводимой го</w:t>
      </w:r>
      <w:r w:rsidRPr="00985419">
        <w:rPr>
          <w:rFonts w:ascii="Times New Roman" w:hAnsi="Times New Roman" w:cs="Times New Roman"/>
          <w:sz w:val="24"/>
          <w:szCs w:val="28"/>
        </w:rPr>
        <w:t>с</w:t>
      </w:r>
      <w:r w:rsidRPr="00985419">
        <w:rPr>
          <w:rFonts w:ascii="Times New Roman" w:hAnsi="Times New Roman" w:cs="Times New Roman"/>
          <w:sz w:val="24"/>
          <w:szCs w:val="28"/>
        </w:rPr>
        <w:t>ударственной аккредитации)</w:t>
      </w:r>
    </w:p>
    <w:p w:rsidR="0077431A" w:rsidRPr="009A5486" w:rsidRDefault="00E71AE6" w:rsidP="0077431A">
      <w:pPr>
        <w:jc w:val="both"/>
        <w:rPr>
          <w:color w:val="000000"/>
        </w:rPr>
      </w:pPr>
      <w:r w:rsidRPr="00707A55">
        <w:rPr>
          <w:sz w:val="24"/>
          <w:szCs w:val="28"/>
        </w:rPr>
        <w:t>1.4. П</w:t>
      </w:r>
      <w:r w:rsidRPr="00707A55">
        <w:rPr>
          <w:rFonts w:eastAsia="Calibri"/>
          <w:sz w:val="24"/>
          <w:szCs w:val="28"/>
        </w:rPr>
        <w:t>еречень услуг (работ), относящихся в соответствии с Уставом к основным видам д</w:t>
      </w:r>
      <w:r w:rsidRPr="00707A55">
        <w:rPr>
          <w:rFonts w:eastAsia="Calibri"/>
          <w:sz w:val="24"/>
          <w:szCs w:val="28"/>
        </w:rPr>
        <w:t>е</w:t>
      </w:r>
      <w:r w:rsidRPr="00707A55">
        <w:rPr>
          <w:rFonts w:eastAsia="Calibri"/>
          <w:sz w:val="24"/>
          <w:szCs w:val="28"/>
        </w:rPr>
        <w:t>ятельности учреждения, предоставление которых для физических и юридических лиц осуществляется, в том числе за плату:</w:t>
      </w:r>
      <w:r w:rsidR="0077431A" w:rsidRPr="0077431A">
        <w:rPr>
          <w:color w:val="000000"/>
        </w:rPr>
        <w:t xml:space="preserve"> </w:t>
      </w:r>
      <w:r w:rsidR="0077431A" w:rsidRPr="009A5486">
        <w:rPr>
          <w:color w:val="000000"/>
        </w:rPr>
        <w:t xml:space="preserve">Реализация адаптированных основных образовательных </w:t>
      </w:r>
      <w:proofErr w:type="spellStart"/>
      <w:r w:rsidR="0077431A" w:rsidRPr="009A5486">
        <w:rPr>
          <w:color w:val="000000"/>
        </w:rPr>
        <w:t>пр</w:t>
      </w:r>
      <w:r w:rsidR="0077431A" w:rsidRPr="009A5486">
        <w:rPr>
          <w:color w:val="000000"/>
        </w:rPr>
        <w:t>о</w:t>
      </w:r>
      <w:r w:rsidR="0077431A" w:rsidRPr="009A5486">
        <w:rPr>
          <w:color w:val="000000"/>
        </w:rPr>
        <w:t>граммначального</w:t>
      </w:r>
      <w:proofErr w:type="spellEnd"/>
      <w:r w:rsidR="0077431A" w:rsidRPr="009A5486">
        <w:rPr>
          <w:color w:val="000000"/>
        </w:rPr>
        <w:t xml:space="preserve"> общего образования; осуществление обучения и воспитания в интересах личности, общ</w:t>
      </w:r>
      <w:r w:rsidR="0077431A" w:rsidRPr="009A5486">
        <w:rPr>
          <w:color w:val="000000"/>
        </w:rPr>
        <w:t>е</w:t>
      </w:r>
      <w:r w:rsidR="0077431A" w:rsidRPr="009A5486">
        <w:rPr>
          <w:color w:val="000000"/>
        </w:rPr>
        <w:t>ства, государства, обеспечение охраны здоровья и создание благоприятных условий для разностороннего развития личности обучающихся.</w:t>
      </w:r>
    </w:p>
    <w:bookmarkEnd w:id="5"/>
    <w:p w:rsidR="00E71AE6" w:rsidRPr="003B4BC1" w:rsidRDefault="00E71AE6" w:rsidP="00E71AE6">
      <w:pPr>
        <w:pStyle w:val="32"/>
        <w:shd w:val="clear" w:color="auto" w:fill="auto"/>
        <w:spacing w:after="120" w:line="240" w:lineRule="auto"/>
        <w:ind w:right="2"/>
        <w:jc w:val="both"/>
        <w:rPr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8"/>
        <w:gridCol w:w="1404"/>
      </w:tblGrid>
      <w:tr w:rsidR="00E71AE6" w:rsidRPr="00707A55" w:rsidTr="00722DC8">
        <w:trPr>
          <w:trHeight w:val="505"/>
        </w:trPr>
        <w:tc>
          <w:tcPr>
            <w:tcW w:w="7778" w:type="dxa"/>
            <w:shd w:val="clear" w:color="auto" w:fill="auto"/>
          </w:tcPr>
          <w:p w:rsidR="00E71AE6" w:rsidRPr="00707A55" w:rsidRDefault="00E71AE6" w:rsidP="00722DC8">
            <w:pPr>
              <w:jc w:val="center"/>
              <w:rPr>
                <w:bCs/>
                <w:sz w:val="24"/>
                <w:szCs w:val="28"/>
              </w:rPr>
            </w:pPr>
            <w:r w:rsidRPr="00707A55">
              <w:rPr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04" w:type="dxa"/>
            <w:shd w:val="clear" w:color="auto" w:fill="auto"/>
          </w:tcPr>
          <w:p w:rsidR="00E71AE6" w:rsidRPr="00707A55" w:rsidRDefault="00E71AE6" w:rsidP="00722DC8">
            <w:pPr>
              <w:jc w:val="center"/>
              <w:rPr>
                <w:bCs/>
                <w:sz w:val="24"/>
                <w:szCs w:val="28"/>
              </w:rPr>
            </w:pPr>
            <w:r w:rsidRPr="00707A55">
              <w:rPr>
                <w:bCs/>
                <w:sz w:val="24"/>
                <w:szCs w:val="28"/>
              </w:rPr>
              <w:t>Сумма, тыс. руб.</w:t>
            </w:r>
          </w:p>
        </w:tc>
      </w:tr>
      <w:tr w:rsidR="00E71AE6" w:rsidRPr="00DB1061" w:rsidTr="00722DC8">
        <w:trPr>
          <w:trHeight w:val="505"/>
        </w:trPr>
        <w:tc>
          <w:tcPr>
            <w:tcW w:w="7778" w:type="dxa"/>
            <w:shd w:val="clear" w:color="auto" w:fill="auto"/>
          </w:tcPr>
          <w:p w:rsidR="00E71AE6" w:rsidRPr="002F79CB" w:rsidRDefault="00E71AE6" w:rsidP="00722DC8">
            <w:pPr>
              <w:pStyle w:val="3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F79CB">
              <w:rPr>
                <w:sz w:val="22"/>
                <w:szCs w:val="22"/>
              </w:rPr>
              <w:t>1.5. Общая балансовая стоимость недвижимого государственного имущества на последнюю отчетную дату, предшествующую дате составления Плана, всего:</w:t>
            </w:r>
          </w:p>
        </w:tc>
        <w:tc>
          <w:tcPr>
            <w:tcW w:w="1404" w:type="dxa"/>
            <w:shd w:val="clear" w:color="auto" w:fill="auto"/>
          </w:tcPr>
          <w:p w:rsidR="00E71AE6" w:rsidRPr="002F79CB" w:rsidRDefault="00D522F1" w:rsidP="00722DC8">
            <w:pPr>
              <w:pStyle w:val="32"/>
              <w:shd w:val="clear" w:color="auto" w:fill="auto"/>
              <w:spacing w:after="120" w:line="240" w:lineRule="auto"/>
              <w:ind w:right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1623,9</w:t>
            </w:r>
          </w:p>
        </w:tc>
      </w:tr>
      <w:tr w:rsidR="00E71AE6" w:rsidRPr="00DB1061" w:rsidTr="00722DC8">
        <w:trPr>
          <w:trHeight w:val="832"/>
        </w:trPr>
        <w:tc>
          <w:tcPr>
            <w:tcW w:w="7778" w:type="dxa"/>
            <w:shd w:val="clear" w:color="auto" w:fill="auto"/>
          </w:tcPr>
          <w:p w:rsidR="00E71AE6" w:rsidRPr="002F79CB" w:rsidRDefault="00E71AE6" w:rsidP="00722DC8">
            <w:pPr>
              <w:pStyle w:val="32"/>
              <w:shd w:val="clear" w:color="auto" w:fill="auto"/>
              <w:spacing w:line="240" w:lineRule="auto"/>
              <w:ind w:firstLine="601"/>
              <w:rPr>
                <w:sz w:val="22"/>
                <w:szCs w:val="22"/>
              </w:rPr>
            </w:pPr>
            <w:r w:rsidRPr="002F79CB">
              <w:rPr>
                <w:sz w:val="22"/>
                <w:szCs w:val="22"/>
              </w:rPr>
              <w:t>в том числе:</w:t>
            </w:r>
            <w:r w:rsidRPr="002F79CB">
              <w:rPr>
                <w:sz w:val="22"/>
                <w:szCs w:val="22"/>
              </w:rPr>
              <w:br/>
              <w:t>- стоимость имущества, закрепленного собственником имущества за учрежд</w:t>
            </w:r>
            <w:r w:rsidRPr="002F79CB">
              <w:rPr>
                <w:sz w:val="22"/>
                <w:szCs w:val="22"/>
              </w:rPr>
              <w:t>е</w:t>
            </w:r>
            <w:r w:rsidRPr="002F79CB">
              <w:rPr>
                <w:sz w:val="22"/>
                <w:szCs w:val="22"/>
              </w:rPr>
              <w:t>нием на праве оперативного управления</w:t>
            </w:r>
          </w:p>
        </w:tc>
        <w:tc>
          <w:tcPr>
            <w:tcW w:w="1404" w:type="dxa"/>
            <w:shd w:val="clear" w:color="auto" w:fill="auto"/>
          </w:tcPr>
          <w:p w:rsidR="00E71AE6" w:rsidRPr="002F79CB" w:rsidRDefault="00D522F1" w:rsidP="00722DC8">
            <w:pPr>
              <w:pStyle w:val="32"/>
              <w:shd w:val="clear" w:color="auto" w:fill="auto"/>
              <w:spacing w:after="120" w:line="240" w:lineRule="auto"/>
              <w:ind w:right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1623,9</w:t>
            </w:r>
          </w:p>
        </w:tc>
      </w:tr>
      <w:tr w:rsidR="00E71AE6" w:rsidRPr="00DB1061" w:rsidTr="00722DC8">
        <w:tc>
          <w:tcPr>
            <w:tcW w:w="7778" w:type="dxa"/>
            <w:shd w:val="clear" w:color="auto" w:fill="auto"/>
          </w:tcPr>
          <w:p w:rsidR="00E71AE6" w:rsidRPr="002F79CB" w:rsidRDefault="00E71AE6" w:rsidP="00722DC8">
            <w:pPr>
              <w:pStyle w:val="3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F79CB">
              <w:rPr>
                <w:sz w:val="22"/>
                <w:szCs w:val="22"/>
              </w:rPr>
              <w:t>- стоимость имущества, приобретенного учреждением за счет выделенных со</w:t>
            </w:r>
            <w:r w:rsidRPr="002F79CB">
              <w:rPr>
                <w:sz w:val="22"/>
                <w:szCs w:val="22"/>
              </w:rPr>
              <w:t>б</w:t>
            </w:r>
            <w:r w:rsidRPr="002F79CB">
              <w:rPr>
                <w:sz w:val="22"/>
                <w:szCs w:val="22"/>
              </w:rPr>
              <w:t>ственником имущества учреждения средств</w:t>
            </w:r>
          </w:p>
        </w:tc>
        <w:tc>
          <w:tcPr>
            <w:tcW w:w="1404" w:type="dxa"/>
            <w:shd w:val="clear" w:color="auto" w:fill="auto"/>
          </w:tcPr>
          <w:p w:rsidR="00E71AE6" w:rsidRPr="002F79CB" w:rsidRDefault="00E71AE6" w:rsidP="00722DC8">
            <w:pPr>
              <w:pStyle w:val="32"/>
              <w:shd w:val="clear" w:color="auto" w:fill="auto"/>
              <w:spacing w:after="120" w:line="240" w:lineRule="auto"/>
              <w:ind w:right="340"/>
              <w:jc w:val="both"/>
              <w:rPr>
                <w:sz w:val="22"/>
                <w:szCs w:val="22"/>
              </w:rPr>
            </w:pPr>
          </w:p>
        </w:tc>
      </w:tr>
      <w:tr w:rsidR="00E71AE6" w:rsidRPr="00DB1061" w:rsidTr="00722DC8">
        <w:tc>
          <w:tcPr>
            <w:tcW w:w="7778" w:type="dxa"/>
            <w:shd w:val="clear" w:color="auto" w:fill="auto"/>
          </w:tcPr>
          <w:p w:rsidR="00E71AE6" w:rsidRPr="002F79CB" w:rsidRDefault="00E71AE6" w:rsidP="00722DC8">
            <w:pPr>
              <w:pStyle w:val="3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F79CB">
              <w:rPr>
                <w:sz w:val="22"/>
                <w:szCs w:val="22"/>
              </w:rPr>
              <w:t>- стоимость имущества, приобретенного учреждением за счет доходов, пол</w:t>
            </w:r>
            <w:r w:rsidRPr="002F79CB">
              <w:rPr>
                <w:sz w:val="22"/>
                <w:szCs w:val="22"/>
              </w:rPr>
              <w:t>у</w:t>
            </w:r>
            <w:r w:rsidRPr="002F79CB">
              <w:rPr>
                <w:sz w:val="22"/>
                <w:szCs w:val="22"/>
              </w:rPr>
              <w:t>ченных от иной приносящей доход деятельности</w:t>
            </w:r>
          </w:p>
        </w:tc>
        <w:tc>
          <w:tcPr>
            <w:tcW w:w="1404" w:type="dxa"/>
            <w:shd w:val="clear" w:color="auto" w:fill="auto"/>
          </w:tcPr>
          <w:p w:rsidR="00E71AE6" w:rsidRPr="002F79CB" w:rsidRDefault="00E71AE6" w:rsidP="00722DC8">
            <w:pPr>
              <w:pStyle w:val="32"/>
              <w:shd w:val="clear" w:color="auto" w:fill="auto"/>
              <w:spacing w:after="120" w:line="240" w:lineRule="auto"/>
              <w:ind w:right="340"/>
              <w:jc w:val="both"/>
              <w:rPr>
                <w:sz w:val="22"/>
                <w:szCs w:val="22"/>
              </w:rPr>
            </w:pPr>
          </w:p>
        </w:tc>
      </w:tr>
      <w:tr w:rsidR="00E71AE6" w:rsidRPr="00DB1061" w:rsidTr="00722DC8">
        <w:trPr>
          <w:trHeight w:val="553"/>
        </w:trPr>
        <w:tc>
          <w:tcPr>
            <w:tcW w:w="7778" w:type="dxa"/>
            <w:shd w:val="clear" w:color="auto" w:fill="auto"/>
          </w:tcPr>
          <w:p w:rsidR="00E71AE6" w:rsidRPr="002F79CB" w:rsidRDefault="00E71AE6" w:rsidP="00722DC8">
            <w:pPr>
              <w:pStyle w:val="3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F79CB">
              <w:rPr>
                <w:sz w:val="22"/>
                <w:szCs w:val="22"/>
              </w:rPr>
              <w:t xml:space="preserve">1.6. Общая балансовая стоимость движимого государственного имущества на последнюю отчетную дату, предшествующую дате составления Плана, всего: </w:t>
            </w:r>
          </w:p>
        </w:tc>
        <w:tc>
          <w:tcPr>
            <w:tcW w:w="1404" w:type="dxa"/>
            <w:shd w:val="clear" w:color="auto" w:fill="auto"/>
          </w:tcPr>
          <w:p w:rsidR="008F76BC" w:rsidRPr="002F79CB" w:rsidRDefault="008F76BC" w:rsidP="008F76BC">
            <w:pPr>
              <w:pStyle w:val="32"/>
              <w:shd w:val="clear" w:color="auto" w:fill="auto"/>
              <w:spacing w:after="120" w:line="240" w:lineRule="auto"/>
              <w:ind w:right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B6D41">
              <w:rPr>
                <w:sz w:val="22"/>
                <w:szCs w:val="22"/>
              </w:rPr>
              <w:t>591,6</w:t>
            </w:r>
          </w:p>
        </w:tc>
      </w:tr>
      <w:tr w:rsidR="00E71AE6" w:rsidRPr="00DB1061" w:rsidTr="00722DC8">
        <w:tc>
          <w:tcPr>
            <w:tcW w:w="7778" w:type="dxa"/>
            <w:shd w:val="clear" w:color="auto" w:fill="auto"/>
          </w:tcPr>
          <w:p w:rsidR="00E71AE6" w:rsidRPr="002F79CB" w:rsidRDefault="00E71AE6" w:rsidP="00722DC8">
            <w:pPr>
              <w:pStyle w:val="32"/>
              <w:shd w:val="clear" w:color="auto" w:fill="auto"/>
              <w:spacing w:line="240" w:lineRule="auto"/>
              <w:ind w:firstLine="601"/>
              <w:rPr>
                <w:sz w:val="22"/>
                <w:szCs w:val="22"/>
              </w:rPr>
            </w:pPr>
            <w:r w:rsidRPr="002F79CB">
              <w:rPr>
                <w:sz w:val="22"/>
                <w:szCs w:val="22"/>
              </w:rPr>
              <w:t>в том числе:</w:t>
            </w:r>
          </w:p>
          <w:p w:rsidR="00E71AE6" w:rsidRPr="002F79CB" w:rsidRDefault="00E71AE6" w:rsidP="00722DC8">
            <w:pPr>
              <w:pStyle w:val="3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F79CB">
              <w:rPr>
                <w:sz w:val="22"/>
                <w:szCs w:val="22"/>
              </w:rPr>
              <w:t>- балансовая стоимость особо ценного движимого имущества</w:t>
            </w:r>
          </w:p>
        </w:tc>
        <w:tc>
          <w:tcPr>
            <w:tcW w:w="1404" w:type="dxa"/>
            <w:shd w:val="clear" w:color="auto" w:fill="auto"/>
          </w:tcPr>
          <w:p w:rsidR="00E71AE6" w:rsidRPr="002F79CB" w:rsidRDefault="008F76BC" w:rsidP="00722DC8">
            <w:pPr>
              <w:pStyle w:val="32"/>
              <w:shd w:val="clear" w:color="auto" w:fill="auto"/>
              <w:spacing w:after="120" w:line="240" w:lineRule="auto"/>
              <w:ind w:right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683,6</w:t>
            </w:r>
          </w:p>
        </w:tc>
      </w:tr>
    </w:tbl>
    <w:p w:rsidR="00E71AE6" w:rsidRPr="00DB1061" w:rsidRDefault="00E71AE6" w:rsidP="00E71AE6">
      <w:pPr>
        <w:spacing w:after="200" w:line="276" w:lineRule="auto"/>
        <w:rPr>
          <w:sz w:val="16"/>
        </w:rPr>
      </w:pPr>
    </w:p>
    <w:p w:rsidR="00E71AE6" w:rsidRPr="00DB1061" w:rsidRDefault="00E71AE6" w:rsidP="00E71AE6">
      <w:pPr>
        <w:autoSpaceDE w:val="0"/>
        <w:autoSpaceDN w:val="0"/>
        <w:jc w:val="center"/>
        <w:rPr>
          <w:color w:val="000000"/>
          <w:sz w:val="22"/>
          <w:szCs w:val="28"/>
        </w:rPr>
      </w:pPr>
      <w:r w:rsidRPr="00DB1061">
        <w:rPr>
          <w:color w:val="000000"/>
          <w:sz w:val="22"/>
          <w:szCs w:val="28"/>
          <w:lang w:val="en-US"/>
        </w:rPr>
        <w:t>II</w:t>
      </w:r>
      <w:r w:rsidRPr="00DB1061">
        <w:rPr>
          <w:color w:val="000000"/>
          <w:sz w:val="22"/>
          <w:szCs w:val="28"/>
        </w:rPr>
        <w:t>. Показатели финансового состояния краевого бюджетного (автономного) учреждения</w:t>
      </w:r>
    </w:p>
    <w:p w:rsidR="00E71AE6" w:rsidRPr="00DB1061" w:rsidRDefault="00E71AE6" w:rsidP="00E71AE6">
      <w:pPr>
        <w:autoSpaceDE w:val="0"/>
        <w:autoSpaceDN w:val="0"/>
        <w:jc w:val="center"/>
        <w:rPr>
          <w:color w:val="000000"/>
          <w:sz w:val="22"/>
          <w:szCs w:val="28"/>
        </w:rPr>
      </w:pPr>
      <w:r w:rsidRPr="00DB1061">
        <w:rPr>
          <w:color w:val="000000"/>
          <w:sz w:val="22"/>
          <w:szCs w:val="28"/>
        </w:rPr>
        <w:t xml:space="preserve">на </w:t>
      </w:r>
      <w:r w:rsidR="00C40D7B">
        <w:rPr>
          <w:color w:val="000000"/>
          <w:sz w:val="22"/>
          <w:szCs w:val="28"/>
        </w:rPr>
        <w:t>___</w:t>
      </w:r>
      <w:r w:rsidR="00C40D7B">
        <w:rPr>
          <w:color w:val="000000"/>
          <w:sz w:val="22"/>
          <w:szCs w:val="28"/>
          <w:u w:val="single"/>
        </w:rPr>
        <w:t>01.01.201</w:t>
      </w:r>
      <w:r w:rsidR="00255743">
        <w:rPr>
          <w:color w:val="000000"/>
          <w:sz w:val="22"/>
          <w:szCs w:val="28"/>
          <w:u w:val="single"/>
        </w:rPr>
        <w:t>9</w:t>
      </w:r>
      <w:r w:rsidRPr="00DB1061">
        <w:rPr>
          <w:color w:val="000000"/>
          <w:sz w:val="22"/>
          <w:szCs w:val="28"/>
        </w:rPr>
        <w:t>__ г.</w:t>
      </w:r>
    </w:p>
    <w:p w:rsidR="00E71AE6" w:rsidRPr="00C40D7B" w:rsidRDefault="00E71AE6" w:rsidP="00E71AE6">
      <w:pPr>
        <w:autoSpaceDE w:val="0"/>
        <w:autoSpaceDN w:val="0"/>
        <w:jc w:val="center"/>
        <w:rPr>
          <w:sz w:val="14"/>
        </w:rPr>
      </w:pPr>
      <w:r w:rsidRPr="00C40D7B">
        <w:rPr>
          <w:sz w:val="14"/>
        </w:rPr>
        <w:t>(последнюю отчетную дату, предшествующую дате составления Плана)</w:t>
      </w:r>
    </w:p>
    <w:p w:rsidR="00E71AE6" w:rsidRPr="00DB1061" w:rsidRDefault="00E71AE6" w:rsidP="00E71AE6">
      <w:pPr>
        <w:autoSpaceDE w:val="0"/>
        <w:autoSpaceDN w:val="0"/>
        <w:jc w:val="both"/>
        <w:rPr>
          <w:sz w:val="16"/>
        </w:rPr>
      </w:pPr>
    </w:p>
    <w:p w:rsidR="00E71AE6" w:rsidRPr="00DB1061" w:rsidRDefault="00E71AE6" w:rsidP="00E71AE6">
      <w:pPr>
        <w:autoSpaceDE w:val="0"/>
        <w:autoSpaceDN w:val="0"/>
        <w:jc w:val="both"/>
        <w:rPr>
          <w:color w:val="000000"/>
          <w:sz w:val="16"/>
        </w:rPr>
      </w:pPr>
    </w:p>
    <w:tbl>
      <w:tblPr>
        <w:tblW w:w="923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70"/>
        <w:gridCol w:w="6946"/>
        <w:gridCol w:w="1417"/>
      </w:tblGrid>
      <w:tr w:rsidR="00E71AE6" w:rsidRPr="00DB1061" w:rsidTr="008C3620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DB1061" w:rsidRDefault="00E71AE6" w:rsidP="00722DC8">
            <w:pPr>
              <w:jc w:val="center"/>
              <w:rPr>
                <w:bCs/>
                <w:sz w:val="22"/>
                <w:szCs w:val="28"/>
              </w:rPr>
            </w:pPr>
            <w:r w:rsidRPr="00DB1061">
              <w:rPr>
                <w:bCs/>
                <w:sz w:val="22"/>
                <w:szCs w:val="28"/>
              </w:rPr>
              <w:t xml:space="preserve">№ </w:t>
            </w:r>
            <w:proofErr w:type="gramStart"/>
            <w:r w:rsidRPr="00DB1061">
              <w:rPr>
                <w:bCs/>
                <w:sz w:val="22"/>
                <w:szCs w:val="28"/>
              </w:rPr>
              <w:t>п</w:t>
            </w:r>
            <w:proofErr w:type="gramEnd"/>
            <w:r w:rsidRPr="00DB1061">
              <w:rPr>
                <w:bCs/>
                <w:sz w:val="22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DB1061" w:rsidRDefault="00E71AE6" w:rsidP="00722DC8">
            <w:pPr>
              <w:jc w:val="center"/>
              <w:rPr>
                <w:bCs/>
                <w:sz w:val="22"/>
                <w:szCs w:val="28"/>
              </w:rPr>
            </w:pPr>
            <w:r w:rsidRPr="00DB1061">
              <w:rPr>
                <w:bCs/>
                <w:sz w:val="22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DB1061" w:rsidRDefault="00E71AE6" w:rsidP="00722DC8">
            <w:pPr>
              <w:jc w:val="center"/>
              <w:rPr>
                <w:bCs/>
                <w:sz w:val="22"/>
                <w:szCs w:val="28"/>
              </w:rPr>
            </w:pPr>
            <w:r w:rsidRPr="00DB1061">
              <w:rPr>
                <w:bCs/>
                <w:sz w:val="22"/>
                <w:szCs w:val="28"/>
              </w:rPr>
              <w:t xml:space="preserve">Сумма, </w:t>
            </w:r>
            <w:r w:rsidR="008C3620">
              <w:rPr>
                <w:bCs/>
                <w:sz w:val="22"/>
                <w:szCs w:val="28"/>
              </w:rPr>
              <w:br/>
            </w:r>
            <w:r w:rsidRPr="00DB1061">
              <w:rPr>
                <w:bCs/>
                <w:sz w:val="22"/>
                <w:szCs w:val="28"/>
              </w:rPr>
              <w:t>тыс. руб.</w:t>
            </w:r>
          </w:p>
        </w:tc>
      </w:tr>
      <w:tr w:rsidR="00E71AE6" w:rsidRPr="00DB1061" w:rsidTr="008C3620">
        <w:trPr>
          <w:trHeight w:val="14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E6" w:rsidRPr="00DB1061" w:rsidRDefault="00E71AE6" w:rsidP="00722DC8">
            <w:pPr>
              <w:jc w:val="center"/>
              <w:rPr>
                <w:sz w:val="16"/>
              </w:rPr>
            </w:pPr>
            <w:r w:rsidRPr="00DB1061">
              <w:rPr>
                <w:sz w:val="16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DB1061" w:rsidRDefault="00E71AE6" w:rsidP="00722DC8">
            <w:pPr>
              <w:jc w:val="center"/>
              <w:rPr>
                <w:sz w:val="16"/>
              </w:rPr>
            </w:pPr>
            <w:r w:rsidRPr="00DB1061">
              <w:rPr>
                <w:sz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DB1061" w:rsidRDefault="00E71AE6" w:rsidP="00722DC8">
            <w:pPr>
              <w:jc w:val="center"/>
              <w:rPr>
                <w:sz w:val="16"/>
              </w:rPr>
            </w:pPr>
            <w:r w:rsidRPr="00DB1061">
              <w:rPr>
                <w:sz w:val="16"/>
              </w:rPr>
              <w:t>3</w:t>
            </w: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DB1061" w:rsidRDefault="00E71AE6" w:rsidP="00722DC8">
            <w:pPr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Нефинансовые активы,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D41" w:rsidRDefault="00E71AE6" w:rsidP="00722DC8">
            <w:pPr>
              <w:rPr>
                <w:sz w:val="22"/>
                <w:szCs w:val="22"/>
              </w:rPr>
            </w:pPr>
            <w:r w:rsidRPr="00C40D7B">
              <w:rPr>
                <w:sz w:val="22"/>
                <w:szCs w:val="22"/>
              </w:rPr>
              <w:t> </w:t>
            </w:r>
            <w:r w:rsidR="006B6D41">
              <w:rPr>
                <w:sz w:val="22"/>
                <w:szCs w:val="22"/>
              </w:rPr>
              <w:t>9215,5</w:t>
            </w:r>
          </w:p>
          <w:p w:rsidR="00BD7FC6" w:rsidRPr="00C40D7B" w:rsidRDefault="00BD7FC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из них:</w:t>
            </w:r>
          </w:p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недвижимое имущество, всего: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6" w:rsidRPr="00C40D7B" w:rsidRDefault="00C43CFA" w:rsidP="0072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1623,9</w:t>
            </w: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1.1.1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DB1061" w:rsidRDefault="00E71AE6" w:rsidP="00DB1061">
            <w:pPr>
              <w:ind w:firstLineChars="400" w:firstLine="88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в том числе:</w:t>
            </w:r>
          </w:p>
          <w:p w:rsidR="00E71AE6" w:rsidRPr="00DB1061" w:rsidRDefault="00E71AE6" w:rsidP="00DB1061">
            <w:pPr>
              <w:ind w:firstLineChars="400" w:firstLine="88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остаточная стоимость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DB1061" w:rsidRDefault="00E71AE6" w:rsidP="00DB1061">
            <w:pPr>
              <w:ind w:firstLineChars="205" w:firstLine="451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особо ценное движимое имущество,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C40D7B" w:rsidRDefault="006B6D41" w:rsidP="0072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683,6</w:t>
            </w: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1.2.1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DB1061" w:rsidRDefault="00E71AE6" w:rsidP="00DB1061">
            <w:pPr>
              <w:ind w:firstLineChars="400" w:firstLine="88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в том числе:</w:t>
            </w:r>
          </w:p>
          <w:p w:rsidR="00E71AE6" w:rsidRPr="00DB1061" w:rsidRDefault="00E71AE6" w:rsidP="00DB1061">
            <w:pPr>
              <w:ind w:firstLineChars="400" w:firstLine="88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остаточная стоимость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DB1061" w:rsidRDefault="00E71AE6" w:rsidP="00722DC8">
            <w:pPr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Финансовые активы,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2" w:rsidRPr="00C40D7B" w:rsidRDefault="00D62D52" w:rsidP="00D62D52">
            <w:pPr>
              <w:jc w:val="center"/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из них:</w:t>
            </w:r>
          </w:p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денежные средства учреждения, 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DB1061" w:rsidRDefault="00E71AE6" w:rsidP="00DB1061">
            <w:pPr>
              <w:ind w:firstLineChars="407" w:firstLine="895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в том числе:</w:t>
            </w:r>
          </w:p>
          <w:p w:rsidR="00E71AE6" w:rsidRPr="00DB1061" w:rsidRDefault="00E71AE6" w:rsidP="00DB1061">
            <w:pPr>
              <w:ind w:firstLineChars="407" w:firstLine="895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денежные средства учреждения на счетах в органах Казн</w:t>
            </w:r>
            <w:r w:rsidRPr="00DB1061">
              <w:rPr>
                <w:sz w:val="22"/>
                <w:szCs w:val="28"/>
              </w:rPr>
              <w:t>а</w:t>
            </w:r>
            <w:r w:rsidRPr="00DB1061">
              <w:rPr>
                <w:sz w:val="22"/>
                <w:szCs w:val="28"/>
              </w:rPr>
              <w:t>чейства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407" w:firstLine="895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денежные средства учреждения в кассе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lastRenderedPageBreak/>
              <w:t>2.1.3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DB1061" w:rsidRDefault="00E71AE6" w:rsidP="00DB1061">
            <w:pPr>
              <w:ind w:firstLineChars="407" w:firstLine="895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денежные средства учреждения, размещенные</w:t>
            </w:r>
          </w:p>
          <w:p w:rsidR="00E71AE6" w:rsidRPr="00DB1061" w:rsidRDefault="00E71AE6" w:rsidP="00DB1061">
            <w:pPr>
              <w:ind w:firstLineChars="407" w:firstLine="895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на депозиты в кредитной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иные финансовые инструменты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  <w:r w:rsidRPr="00C40D7B">
              <w:rPr>
                <w:sz w:val="22"/>
                <w:szCs w:val="22"/>
              </w:rPr>
              <w:t> </w:t>
            </w: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DB1061" w:rsidRDefault="00E71AE6" w:rsidP="00722DC8">
            <w:pPr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Дебиторская задолженность по доходам,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  <w:r w:rsidRPr="00C40D7B">
              <w:rPr>
                <w:sz w:val="22"/>
                <w:szCs w:val="22"/>
              </w:rPr>
              <w:t> </w:t>
            </w: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DB1061" w:rsidRDefault="00E71AE6" w:rsidP="00722DC8">
            <w:pPr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Дебиторская задолженность по выданным авансам, полученным за счет сре</w:t>
            </w:r>
            <w:proofErr w:type="gramStart"/>
            <w:r w:rsidRPr="00DB1061">
              <w:rPr>
                <w:sz w:val="22"/>
                <w:szCs w:val="28"/>
              </w:rPr>
              <w:t>дств кр</w:t>
            </w:r>
            <w:proofErr w:type="gramEnd"/>
            <w:r w:rsidRPr="00DB1061">
              <w:rPr>
                <w:sz w:val="22"/>
                <w:szCs w:val="28"/>
              </w:rPr>
              <w:t>аевого бюджета,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  <w:r w:rsidRPr="00C40D7B">
              <w:rPr>
                <w:sz w:val="22"/>
                <w:szCs w:val="22"/>
              </w:rPr>
              <w:t> </w:t>
            </w: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выданным авансам на 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выданным авансам на транспортные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выданным авансам на 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2.4.4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выданным авансам за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2.4.5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выданным авансам на прочие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2.4.6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выданным авансам на приобретение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2.4.7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выданным авансам на приобретение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2.4.8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выданным авансам на приобретение непроизводственных а</w:t>
            </w:r>
            <w:r w:rsidRPr="00DB1061">
              <w:rPr>
                <w:sz w:val="22"/>
                <w:szCs w:val="28"/>
              </w:rPr>
              <w:t>к</w:t>
            </w:r>
            <w:r w:rsidRPr="00DB1061">
              <w:rPr>
                <w:sz w:val="22"/>
                <w:szCs w:val="28"/>
              </w:rPr>
              <w:t xml:space="preserve">тивов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2.4.9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выданным авансам на приобретение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2.4.10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выданным авансам на 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leftChars="-5" w:left="-1" w:hangingChars="4" w:hanging="9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Дебиторская задолженность по выданным авансам за счет средств, п</w:t>
            </w:r>
            <w:r w:rsidRPr="00DB1061">
              <w:rPr>
                <w:sz w:val="22"/>
                <w:szCs w:val="28"/>
              </w:rPr>
              <w:t>о</w:t>
            </w:r>
            <w:r w:rsidRPr="00DB1061">
              <w:rPr>
                <w:sz w:val="22"/>
                <w:szCs w:val="28"/>
              </w:rPr>
              <w:t>лученных от оказания услуг (выполнения работ) на платной основе и от иной приносящей доход деятельности,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D23C2A" w:rsidP="0072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выданным авансам на 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выданным авансам на транспортные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выданным авансам на 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2.5.4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выданным авансам за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2.5.5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выданным авансам на прочие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097B55" w:rsidP="0072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2.5.6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выданным авансам на приобретение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2.5.7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выданным авансам на приобретение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2.5.8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выданным авансам на приобретение непроизводственных а</w:t>
            </w:r>
            <w:r w:rsidRPr="00DB1061">
              <w:rPr>
                <w:sz w:val="22"/>
                <w:szCs w:val="28"/>
              </w:rPr>
              <w:t>к</w:t>
            </w:r>
            <w:r w:rsidRPr="00DB1061">
              <w:rPr>
                <w:sz w:val="22"/>
                <w:szCs w:val="28"/>
              </w:rPr>
              <w:t xml:space="preserve">тивов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2.5.9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выданным авансам на приобретение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A" w:rsidRPr="00C40D7B" w:rsidRDefault="00D23C2A" w:rsidP="00D23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2.5.10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выданным авансам на 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DB1061" w:rsidRDefault="00E71AE6" w:rsidP="00722DC8">
            <w:pPr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Обязательства,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  <w:r w:rsidRPr="00C40D7B">
              <w:rPr>
                <w:sz w:val="22"/>
                <w:szCs w:val="22"/>
              </w:rPr>
              <w:t> </w:t>
            </w: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из них:</w:t>
            </w:r>
          </w:p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долговые обязательства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722DC8">
            <w:pPr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Просроченная кредиторская задолженность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DB1061" w:rsidRDefault="00E71AE6" w:rsidP="00722DC8">
            <w:pPr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Кредиторская задолженность по расчетам с поставщиками и подря</w:t>
            </w:r>
            <w:r w:rsidRPr="00DB1061">
              <w:rPr>
                <w:sz w:val="22"/>
                <w:szCs w:val="28"/>
              </w:rPr>
              <w:t>д</w:t>
            </w:r>
            <w:r w:rsidRPr="00DB1061">
              <w:rPr>
                <w:sz w:val="22"/>
                <w:szCs w:val="28"/>
              </w:rPr>
              <w:t>чиками за счет сре</w:t>
            </w:r>
            <w:proofErr w:type="gramStart"/>
            <w:r w:rsidRPr="00DB1061">
              <w:rPr>
                <w:sz w:val="22"/>
                <w:szCs w:val="28"/>
              </w:rPr>
              <w:t>дств кр</w:t>
            </w:r>
            <w:proofErr w:type="gramEnd"/>
            <w:r w:rsidRPr="00DB1061">
              <w:rPr>
                <w:sz w:val="22"/>
                <w:szCs w:val="28"/>
              </w:rPr>
              <w:t>аевого бюджета,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  <w:r w:rsidRPr="00C40D7B">
              <w:rPr>
                <w:sz w:val="22"/>
                <w:szCs w:val="22"/>
              </w:rPr>
              <w:t> </w:t>
            </w: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начислениям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оплате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 xml:space="preserve">по оплате транспортных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 xml:space="preserve">по оплате коммунальных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оплате услуг на содержание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3.3.6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оплате прочих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3.3.7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 xml:space="preserve">по приобретению основных средств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3.3.8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приобретению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3.3.9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приобретению непроизводственных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lastRenderedPageBreak/>
              <w:t>3.3.10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приобретению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3.3.11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оплате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3.3.12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платежам в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3.3.13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прочим расходам с кредиторами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722DC8">
            <w:pPr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Кредиторская задолженность по расчетам с поставщиками и подря</w:t>
            </w:r>
            <w:r w:rsidRPr="00DB1061">
              <w:rPr>
                <w:sz w:val="22"/>
                <w:szCs w:val="28"/>
              </w:rPr>
              <w:t>д</w:t>
            </w:r>
            <w:r w:rsidRPr="00DB1061">
              <w:rPr>
                <w:sz w:val="22"/>
                <w:szCs w:val="28"/>
              </w:rPr>
              <w:t>чиками за счет средств, полученных от оказания услуг (выполнения работ) на платной основе и от иной приносящей доход деятельности,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722DC8">
            <w:pPr>
              <w:ind w:firstLine="574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начислениям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оплате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722DC8">
            <w:pPr>
              <w:ind w:firstLine="574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оплате транспортных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3.4.4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722DC8">
            <w:pPr>
              <w:ind w:firstLine="574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оплате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3.4.5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722DC8">
            <w:pPr>
              <w:ind w:firstLine="574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оплате услуг на содержание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3.4.6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оплате прочих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3.4.7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 xml:space="preserve">по приобретению основных средств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3.4.8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приобретению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3.4.9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приобретению непроизводственных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3.4.10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приобретению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3.4.11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оплате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3.4.12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платежам в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  <w:tr w:rsidR="00E71AE6" w:rsidRPr="00DB1061" w:rsidTr="008C362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E6" w:rsidRPr="00DB1061" w:rsidRDefault="00E71AE6" w:rsidP="00722DC8">
            <w:pPr>
              <w:jc w:val="center"/>
              <w:rPr>
                <w:sz w:val="22"/>
                <w:szCs w:val="27"/>
              </w:rPr>
            </w:pPr>
            <w:r w:rsidRPr="00DB1061">
              <w:rPr>
                <w:sz w:val="22"/>
                <w:szCs w:val="27"/>
              </w:rPr>
              <w:t>3.4.13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DB1061" w:rsidRDefault="00E71AE6" w:rsidP="00DB1061">
            <w:pPr>
              <w:ind w:firstLineChars="200" w:firstLine="440"/>
              <w:rPr>
                <w:sz w:val="22"/>
                <w:szCs w:val="28"/>
              </w:rPr>
            </w:pPr>
            <w:r w:rsidRPr="00DB1061">
              <w:rPr>
                <w:sz w:val="22"/>
                <w:szCs w:val="28"/>
              </w:rPr>
              <w:t>по прочим расходам с кредиторами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E6" w:rsidRPr="00C40D7B" w:rsidRDefault="00E71AE6" w:rsidP="00722DC8">
            <w:pPr>
              <w:rPr>
                <w:sz w:val="22"/>
                <w:szCs w:val="22"/>
              </w:rPr>
            </w:pPr>
          </w:p>
        </w:tc>
      </w:tr>
    </w:tbl>
    <w:p w:rsidR="005B38A6" w:rsidRDefault="005B38A6" w:rsidP="00707A55">
      <w:pPr>
        <w:pStyle w:val="ConsPlusNormal"/>
        <w:jc w:val="center"/>
      </w:pPr>
    </w:p>
    <w:sectPr w:rsidR="005B38A6" w:rsidSect="00DB1061">
      <w:pgSz w:w="11907" w:h="16840" w:code="9"/>
      <w:pgMar w:top="1134" w:right="851" w:bottom="1134" w:left="1701" w:header="283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16" w:rsidRDefault="00D77316">
      <w:r>
        <w:separator/>
      </w:r>
    </w:p>
  </w:endnote>
  <w:endnote w:type="continuationSeparator" w:id="0">
    <w:p w:rsidR="00D77316" w:rsidRDefault="00D7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16" w:rsidRDefault="00D77316">
      <w:r>
        <w:separator/>
      </w:r>
    </w:p>
  </w:footnote>
  <w:footnote w:type="continuationSeparator" w:id="0">
    <w:p w:rsidR="00D77316" w:rsidRDefault="00D7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006"/>
    <w:multiLevelType w:val="multilevel"/>
    <w:tmpl w:val="30BE3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C41AF"/>
    <w:multiLevelType w:val="multilevel"/>
    <w:tmpl w:val="2530E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24728"/>
    <w:multiLevelType w:val="multilevel"/>
    <w:tmpl w:val="03C6369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058D4"/>
    <w:multiLevelType w:val="hybridMultilevel"/>
    <w:tmpl w:val="540A5A8E"/>
    <w:lvl w:ilvl="0" w:tplc="5A164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6C6EF3"/>
    <w:multiLevelType w:val="hybridMultilevel"/>
    <w:tmpl w:val="0C7EB76A"/>
    <w:lvl w:ilvl="0" w:tplc="44746E7C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>
    <w:nsid w:val="289F1670"/>
    <w:multiLevelType w:val="hybridMultilevel"/>
    <w:tmpl w:val="19B46BA2"/>
    <w:lvl w:ilvl="0" w:tplc="35381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6671B"/>
    <w:multiLevelType w:val="hybridMultilevel"/>
    <w:tmpl w:val="7FFA2150"/>
    <w:lvl w:ilvl="0" w:tplc="C28E5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51FC4"/>
    <w:multiLevelType w:val="multilevel"/>
    <w:tmpl w:val="D00AB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6F205DA7"/>
    <w:multiLevelType w:val="hybridMultilevel"/>
    <w:tmpl w:val="8CF87F46"/>
    <w:lvl w:ilvl="0" w:tplc="CA4446E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97"/>
    <w:rsid w:val="000348E9"/>
    <w:rsid w:val="00083C8F"/>
    <w:rsid w:val="000946F9"/>
    <w:rsid w:val="00097B55"/>
    <w:rsid w:val="000A5A38"/>
    <w:rsid w:val="000E21E2"/>
    <w:rsid w:val="000E3A2A"/>
    <w:rsid w:val="00100919"/>
    <w:rsid w:val="00115A8A"/>
    <w:rsid w:val="00125EAF"/>
    <w:rsid w:val="0012726C"/>
    <w:rsid w:val="001356D1"/>
    <w:rsid w:val="0013593B"/>
    <w:rsid w:val="00147D5A"/>
    <w:rsid w:val="00157C67"/>
    <w:rsid w:val="001824E6"/>
    <w:rsid w:val="00190A19"/>
    <w:rsid w:val="00195C28"/>
    <w:rsid w:val="001D25FE"/>
    <w:rsid w:val="001E1F41"/>
    <w:rsid w:val="001F5691"/>
    <w:rsid w:val="002021DB"/>
    <w:rsid w:val="002169B0"/>
    <w:rsid w:val="00230B41"/>
    <w:rsid w:val="00255743"/>
    <w:rsid w:val="00273D04"/>
    <w:rsid w:val="00282C55"/>
    <w:rsid w:val="00286190"/>
    <w:rsid w:val="002D3702"/>
    <w:rsid w:val="002F2D49"/>
    <w:rsid w:val="002F79CB"/>
    <w:rsid w:val="00337557"/>
    <w:rsid w:val="00343C94"/>
    <w:rsid w:val="0037390A"/>
    <w:rsid w:val="00373D7F"/>
    <w:rsid w:val="00396074"/>
    <w:rsid w:val="003A1158"/>
    <w:rsid w:val="003B3DDE"/>
    <w:rsid w:val="003B4BC1"/>
    <w:rsid w:val="003D20FF"/>
    <w:rsid w:val="003D3D8B"/>
    <w:rsid w:val="003D4252"/>
    <w:rsid w:val="004201A6"/>
    <w:rsid w:val="0042548E"/>
    <w:rsid w:val="00425FF8"/>
    <w:rsid w:val="004323E1"/>
    <w:rsid w:val="00435A8A"/>
    <w:rsid w:val="004418CB"/>
    <w:rsid w:val="004856D8"/>
    <w:rsid w:val="00487697"/>
    <w:rsid w:val="004971FC"/>
    <w:rsid w:val="004B74F1"/>
    <w:rsid w:val="004D5E43"/>
    <w:rsid w:val="00513642"/>
    <w:rsid w:val="00561621"/>
    <w:rsid w:val="00593728"/>
    <w:rsid w:val="005B1D95"/>
    <w:rsid w:val="005B38A6"/>
    <w:rsid w:val="005C545E"/>
    <w:rsid w:val="005D17FF"/>
    <w:rsid w:val="00612722"/>
    <w:rsid w:val="00616EF4"/>
    <w:rsid w:val="00623AA4"/>
    <w:rsid w:val="00627FAB"/>
    <w:rsid w:val="006367F8"/>
    <w:rsid w:val="006427AE"/>
    <w:rsid w:val="00643177"/>
    <w:rsid w:val="00696541"/>
    <w:rsid w:val="006B6D41"/>
    <w:rsid w:val="006C25D8"/>
    <w:rsid w:val="006D725E"/>
    <w:rsid w:val="007050D0"/>
    <w:rsid w:val="00707A55"/>
    <w:rsid w:val="00710A87"/>
    <w:rsid w:val="00722DC8"/>
    <w:rsid w:val="007426AE"/>
    <w:rsid w:val="007428A3"/>
    <w:rsid w:val="00750922"/>
    <w:rsid w:val="0076065A"/>
    <w:rsid w:val="0077431A"/>
    <w:rsid w:val="007B0DE0"/>
    <w:rsid w:val="007D12A4"/>
    <w:rsid w:val="007E26B3"/>
    <w:rsid w:val="00807BBF"/>
    <w:rsid w:val="00825550"/>
    <w:rsid w:val="00847E8B"/>
    <w:rsid w:val="00851532"/>
    <w:rsid w:val="0089548F"/>
    <w:rsid w:val="008B48C3"/>
    <w:rsid w:val="008C3620"/>
    <w:rsid w:val="008F76BC"/>
    <w:rsid w:val="009016F4"/>
    <w:rsid w:val="009C62AA"/>
    <w:rsid w:val="009C6AAD"/>
    <w:rsid w:val="009D2F7A"/>
    <w:rsid w:val="009F3985"/>
    <w:rsid w:val="00A07821"/>
    <w:rsid w:val="00A306B4"/>
    <w:rsid w:val="00A35C92"/>
    <w:rsid w:val="00A51400"/>
    <w:rsid w:val="00A618BB"/>
    <w:rsid w:val="00AA2243"/>
    <w:rsid w:val="00AB141F"/>
    <w:rsid w:val="00AE2ABC"/>
    <w:rsid w:val="00B010E3"/>
    <w:rsid w:val="00B12BC5"/>
    <w:rsid w:val="00B36ADA"/>
    <w:rsid w:val="00B44ED1"/>
    <w:rsid w:val="00B47D96"/>
    <w:rsid w:val="00B83A33"/>
    <w:rsid w:val="00BB5B77"/>
    <w:rsid w:val="00BD2C3D"/>
    <w:rsid w:val="00BD3DCF"/>
    <w:rsid w:val="00BD7FC6"/>
    <w:rsid w:val="00BE3269"/>
    <w:rsid w:val="00BE7C25"/>
    <w:rsid w:val="00BF26FE"/>
    <w:rsid w:val="00C0577D"/>
    <w:rsid w:val="00C13E90"/>
    <w:rsid w:val="00C40D7B"/>
    <w:rsid w:val="00C43CFA"/>
    <w:rsid w:val="00CB3920"/>
    <w:rsid w:val="00CC0C99"/>
    <w:rsid w:val="00CC7CE3"/>
    <w:rsid w:val="00CE5654"/>
    <w:rsid w:val="00D04A11"/>
    <w:rsid w:val="00D15DF9"/>
    <w:rsid w:val="00D23C2A"/>
    <w:rsid w:val="00D24D02"/>
    <w:rsid w:val="00D522F1"/>
    <w:rsid w:val="00D564B4"/>
    <w:rsid w:val="00D62D52"/>
    <w:rsid w:val="00D77316"/>
    <w:rsid w:val="00D83092"/>
    <w:rsid w:val="00D97C4A"/>
    <w:rsid w:val="00DB1061"/>
    <w:rsid w:val="00DB2C72"/>
    <w:rsid w:val="00DB2FE2"/>
    <w:rsid w:val="00DD2E24"/>
    <w:rsid w:val="00E23CCB"/>
    <w:rsid w:val="00E33897"/>
    <w:rsid w:val="00E50632"/>
    <w:rsid w:val="00E71AE6"/>
    <w:rsid w:val="00E86FB1"/>
    <w:rsid w:val="00E9297A"/>
    <w:rsid w:val="00ED6DF5"/>
    <w:rsid w:val="00F13E08"/>
    <w:rsid w:val="00F236BA"/>
    <w:rsid w:val="00F428E0"/>
    <w:rsid w:val="00F47BFB"/>
    <w:rsid w:val="00F8625C"/>
    <w:rsid w:val="00FB2CD6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E"/>
  </w:style>
  <w:style w:type="paragraph" w:styleId="1">
    <w:name w:val="heading 1"/>
    <w:basedOn w:val="a"/>
    <w:next w:val="a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26A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7426A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426AE"/>
  </w:style>
  <w:style w:type="paragraph" w:styleId="a8">
    <w:name w:val="Body Text Indent"/>
    <w:basedOn w:val="a"/>
    <w:rsid w:val="007426AE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7426AE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7426AE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7426AE"/>
    <w:pPr>
      <w:shd w:val="clear" w:color="auto" w:fill="000080"/>
    </w:pPr>
    <w:rPr>
      <w:rFonts w:ascii="Tahoma" w:hAnsi="Tahoma"/>
    </w:rPr>
  </w:style>
  <w:style w:type="paragraph" w:styleId="ac">
    <w:name w:val="Title"/>
    <w:basedOn w:val="a"/>
    <w:next w:val="ad"/>
    <w:link w:val="ae"/>
    <w:qFormat/>
    <w:rsid w:val="00D15DF9"/>
    <w:pPr>
      <w:jc w:val="center"/>
    </w:pPr>
    <w:rPr>
      <w:b/>
      <w:sz w:val="24"/>
      <w:lang w:eastAsia="ar-SA"/>
    </w:rPr>
  </w:style>
  <w:style w:type="character" w:customStyle="1" w:styleId="ae">
    <w:name w:val="Название Знак"/>
    <w:link w:val="ac"/>
    <w:rsid w:val="00D15DF9"/>
    <w:rPr>
      <w:b/>
      <w:sz w:val="24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d"/>
    <w:uiPriority w:val="11"/>
    <w:rsid w:val="00D15DF9"/>
    <w:rPr>
      <w:rFonts w:ascii="Cambria" w:eastAsia="Times New Roman" w:hAnsi="Cambria" w:cs="Times New Roman"/>
      <w:sz w:val="24"/>
      <w:szCs w:val="24"/>
    </w:rPr>
  </w:style>
  <w:style w:type="table" w:styleId="af0">
    <w:name w:val="Table Grid"/>
    <w:basedOn w:val="a1"/>
    <w:uiPriority w:val="59"/>
    <w:rsid w:val="001D2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F26F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BF26FE"/>
    <w:rPr>
      <w:rFonts w:ascii="Tahoma" w:hAnsi="Tahoma" w:cs="Tahoma"/>
      <w:sz w:val="16"/>
      <w:szCs w:val="16"/>
    </w:rPr>
  </w:style>
  <w:style w:type="character" w:styleId="af3">
    <w:name w:val="Strong"/>
    <w:qFormat/>
    <w:rsid w:val="00DD2E24"/>
    <w:rPr>
      <w:b/>
      <w:bCs/>
    </w:rPr>
  </w:style>
  <w:style w:type="paragraph" w:styleId="af4">
    <w:name w:val="Normal (Web)"/>
    <w:basedOn w:val="a"/>
    <w:rsid w:val="00DD2E24"/>
    <w:rPr>
      <w:sz w:val="24"/>
      <w:szCs w:val="24"/>
    </w:rPr>
  </w:style>
  <w:style w:type="paragraph" w:customStyle="1" w:styleId="Default">
    <w:name w:val="Default"/>
    <w:rsid w:val="00DD2E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link w:val="9"/>
    <w:rsid w:val="00425FF8"/>
    <w:rPr>
      <w:sz w:val="24"/>
    </w:rPr>
  </w:style>
  <w:style w:type="paragraph" w:styleId="af5">
    <w:name w:val="List Paragraph"/>
    <w:basedOn w:val="a"/>
    <w:uiPriority w:val="34"/>
    <w:qFormat/>
    <w:rsid w:val="00E71A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71AE6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0">
    <w:name w:val="Заголовок №1_"/>
    <w:link w:val="11"/>
    <w:rsid w:val="00E71AE6"/>
    <w:rPr>
      <w:sz w:val="21"/>
      <w:szCs w:val="21"/>
      <w:shd w:val="clear" w:color="auto" w:fill="FFFFFF"/>
    </w:rPr>
  </w:style>
  <w:style w:type="character" w:customStyle="1" w:styleId="30">
    <w:name w:val="Основной текст (3)_"/>
    <w:link w:val="31"/>
    <w:rsid w:val="00E71AE6"/>
    <w:rPr>
      <w:sz w:val="16"/>
      <w:szCs w:val="16"/>
      <w:shd w:val="clear" w:color="auto" w:fill="FFFFFF"/>
    </w:rPr>
  </w:style>
  <w:style w:type="character" w:customStyle="1" w:styleId="af6">
    <w:name w:val="Основной текст_"/>
    <w:link w:val="32"/>
    <w:rsid w:val="00E71AE6"/>
    <w:rPr>
      <w:sz w:val="18"/>
      <w:szCs w:val="18"/>
      <w:shd w:val="clear" w:color="auto" w:fill="FFFFFF"/>
    </w:rPr>
  </w:style>
  <w:style w:type="character" w:customStyle="1" w:styleId="12">
    <w:name w:val="Основной текст1"/>
    <w:rsid w:val="00E71AE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af7">
    <w:name w:val="Основной текст + Полужирный;Курсив"/>
    <w:rsid w:val="00E71A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0">
    <w:name w:val="Основной текст (5)_"/>
    <w:link w:val="51"/>
    <w:rsid w:val="00E71AE6"/>
    <w:rPr>
      <w:b/>
      <w:bCs/>
      <w:i/>
      <w:iCs/>
      <w:sz w:val="18"/>
      <w:szCs w:val="18"/>
      <w:shd w:val="clear" w:color="auto" w:fill="FFFFFF"/>
    </w:rPr>
  </w:style>
  <w:style w:type="character" w:customStyle="1" w:styleId="19pt">
    <w:name w:val="Заголовок №1 + 9 pt"/>
    <w:rsid w:val="00E71AE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60">
    <w:name w:val="Основной текст (6)_"/>
    <w:link w:val="61"/>
    <w:rsid w:val="00E71AE6"/>
    <w:rPr>
      <w:sz w:val="14"/>
      <w:szCs w:val="14"/>
      <w:shd w:val="clear" w:color="auto" w:fill="FFFFFF"/>
    </w:rPr>
  </w:style>
  <w:style w:type="character" w:customStyle="1" w:styleId="70">
    <w:name w:val="Основной текст (7)_"/>
    <w:link w:val="71"/>
    <w:rsid w:val="00E71AE6"/>
    <w:rPr>
      <w:sz w:val="21"/>
      <w:szCs w:val="21"/>
      <w:shd w:val="clear" w:color="auto" w:fill="FFFFFF"/>
    </w:rPr>
  </w:style>
  <w:style w:type="character" w:customStyle="1" w:styleId="21">
    <w:name w:val="Основной текст2"/>
    <w:rsid w:val="00E71AE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5pt">
    <w:name w:val="Основной текст + 7;5 pt;Полужирный"/>
    <w:rsid w:val="00E71A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pt">
    <w:name w:val="Основной текст + 4 pt"/>
    <w:rsid w:val="00E71AE6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0pt">
    <w:name w:val="Основной текст + 10 pt"/>
    <w:rsid w:val="00E71A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pt">
    <w:name w:val="Основной текст + 6 pt"/>
    <w:rsid w:val="00E71AE6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85pt">
    <w:name w:val="Основной текст + 8;5 pt;Полужирный"/>
    <w:rsid w:val="00E71A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5pt">
    <w:name w:val="Основной текст + 6;5 pt"/>
    <w:rsid w:val="00E71AE6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20">
    <w:name w:val="Заголовок №1 (2)_"/>
    <w:link w:val="121"/>
    <w:rsid w:val="00E71AE6"/>
    <w:rPr>
      <w:shd w:val="clear" w:color="auto" w:fill="FFFFFF"/>
    </w:rPr>
  </w:style>
  <w:style w:type="character" w:customStyle="1" w:styleId="12105pt">
    <w:name w:val="Заголовок №1 (2) + 10;5 pt"/>
    <w:rsid w:val="00E71A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Candara8pt">
    <w:name w:val="Заголовок №1 + Candara;8 pt"/>
    <w:rsid w:val="00E71AE6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E71AE6"/>
    <w:pPr>
      <w:widowControl w:val="0"/>
      <w:shd w:val="clear" w:color="auto" w:fill="FFFFFF"/>
      <w:spacing w:line="0" w:lineRule="atLeast"/>
      <w:outlineLvl w:val="0"/>
    </w:pPr>
    <w:rPr>
      <w:sz w:val="21"/>
      <w:szCs w:val="21"/>
    </w:rPr>
  </w:style>
  <w:style w:type="paragraph" w:customStyle="1" w:styleId="31">
    <w:name w:val="Основной текст (3)"/>
    <w:basedOn w:val="a"/>
    <w:link w:val="30"/>
    <w:rsid w:val="00E71AE6"/>
    <w:pPr>
      <w:widowControl w:val="0"/>
      <w:shd w:val="clear" w:color="auto" w:fill="FFFFFF"/>
      <w:spacing w:before="240" w:line="216" w:lineRule="exact"/>
      <w:jc w:val="both"/>
    </w:pPr>
    <w:rPr>
      <w:sz w:val="16"/>
      <w:szCs w:val="16"/>
    </w:rPr>
  </w:style>
  <w:style w:type="paragraph" w:customStyle="1" w:styleId="32">
    <w:name w:val="Основной текст3"/>
    <w:basedOn w:val="a"/>
    <w:link w:val="af6"/>
    <w:rsid w:val="00E71AE6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paragraph" w:customStyle="1" w:styleId="51">
    <w:name w:val="Основной текст (5)"/>
    <w:basedOn w:val="a"/>
    <w:link w:val="50"/>
    <w:rsid w:val="00E71AE6"/>
    <w:pPr>
      <w:widowControl w:val="0"/>
      <w:shd w:val="clear" w:color="auto" w:fill="FFFFFF"/>
      <w:spacing w:line="235" w:lineRule="exact"/>
    </w:pPr>
    <w:rPr>
      <w:b/>
      <w:bCs/>
      <w:i/>
      <w:iCs/>
      <w:sz w:val="18"/>
      <w:szCs w:val="18"/>
    </w:rPr>
  </w:style>
  <w:style w:type="paragraph" w:customStyle="1" w:styleId="61">
    <w:name w:val="Основной текст (6)"/>
    <w:basedOn w:val="a"/>
    <w:link w:val="60"/>
    <w:rsid w:val="00E71AE6"/>
    <w:pPr>
      <w:widowControl w:val="0"/>
      <w:shd w:val="clear" w:color="auto" w:fill="FFFFFF"/>
      <w:spacing w:before="360" w:line="0" w:lineRule="atLeast"/>
    </w:pPr>
    <w:rPr>
      <w:sz w:val="14"/>
      <w:szCs w:val="14"/>
    </w:rPr>
  </w:style>
  <w:style w:type="paragraph" w:customStyle="1" w:styleId="71">
    <w:name w:val="Основной текст (7)"/>
    <w:basedOn w:val="a"/>
    <w:link w:val="70"/>
    <w:rsid w:val="00E71AE6"/>
    <w:pPr>
      <w:widowControl w:val="0"/>
      <w:shd w:val="clear" w:color="auto" w:fill="FFFFFF"/>
      <w:spacing w:line="269" w:lineRule="exact"/>
    </w:pPr>
    <w:rPr>
      <w:sz w:val="21"/>
      <w:szCs w:val="21"/>
    </w:rPr>
  </w:style>
  <w:style w:type="paragraph" w:customStyle="1" w:styleId="121">
    <w:name w:val="Заголовок №1 (2)"/>
    <w:basedOn w:val="a"/>
    <w:link w:val="120"/>
    <w:rsid w:val="00E71AE6"/>
    <w:pPr>
      <w:widowControl w:val="0"/>
      <w:shd w:val="clear" w:color="auto" w:fill="FFFFFF"/>
      <w:spacing w:before="480" w:after="180" w:line="0" w:lineRule="atLeast"/>
      <w:outlineLvl w:val="0"/>
    </w:pPr>
  </w:style>
  <w:style w:type="paragraph" w:customStyle="1" w:styleId="ConsPlusNonformat">
    <w:name w:val="ConsPlusNonformat"/>
    <w:uiPriority w:val="99"/>
    <w:rsid w:val="00E71A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uiPriority w:val="99"/>
    <w:rsid w:val="00E71AE6"/>
    <w:pPr>
      <w:widowControl w:val="0"/>
      <w:autoSpaceDE w:val="0"/>
      <w:autoSpaceDN w:val="0"/>
      <w:adjustRightInd w:val="0"/>
      <w:spacing w:line="206" w:lineRule="exact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uiPriority w:val="99"/>
    <w:rsid w:val="00E71AE6"/>
    <w:rPr>
      <w:rFonts w:ascii="Arial" w:hAnsi="Arial" w:cs="Arial"/>
      <w:sz w:val="14"/>
      <w:szCs w:val="14"/>
    </w:rPr>
  </w:style>
  <w:style w:type="paragraph" w:customStyle="1" w:styleId="af8">
    <w:name w:val="Содержимое таблицы"/>
    <w:basedOn w:val="a"/>
    <w:rsid w:val="00E71AE6"/>
    <w:pPr>
      <w:suppressLineNumbers/>
      <w:suppressAutoHyphens/>
    </w:pPr>
    <w:rPr>
      <w:lang w:eastAsia="ar-SA"/>
    </w:rPr>
  </w:style>
  <w:style w:type="character" w:customStyle="1" w:styleId="a6">
    <w:name w:val="Нижний колонтитул Знак"/>
    <w:link w:val="a5"/>
    <w:rsid w:val="00E71AE6"/>
  </w:style>
  <w:style w:type="character" w:styleId="af9">
    <w:name w:val="Hyperlink"/>
    <w:uiPriority w:val="99"/>
    <w:semiHidden/>
    <w:unhideWhenUsed/>
    <w:rsid w:val="00E71AE6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E71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E"/>
  </w:style>
  <w:style w:type="paragraph" w:styleId="1">
    <w:name w:val="heading 1"/>
    <w:basedOn w:val="a"/>
    <w:next w:val="a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26A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7426A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426AE"/>
  </w:style>
  <w:style w:type="paragraph" w:styleId="a8">
    <w:name w:val="Body Text Indent"/>
    <w:basedOn w:val="a"/>
    <w:rsid w:val="007426AE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7426AE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7426AE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7426AE"/>
    <w:pPr>
      <w:shd w:val="clear" w:color="auto" w:fill="000080"/>
    </w:pPr>
    <w:rPr>
      <w:rFonts w:ascii="Tahoma" w:hAnsi="Tahoma"/>
    </w:rPr>
  </w:style>
  <w:style w:type="paragraph" w:styleId="ac">
    <w:name w:val="Title"/>
    <w:basedOn w:val="a"/>
    <w:next w:val="ad"/>
    <w:link w:val="ae"/>
    <w:qFormat/>
    <w:rsid w:val="00D15DF9"/>
    <w:pPr>
      <w:jc w:val="center"/>
    </w:pPr>
    <w:rPr>
      <w:b/>
      <w:sz w:val="24"/>
      <w:lang w:eastAsia="ar-SA"/>
    </w:rPr>
  </w:style>
  <w:style w:type="character" w:customStyle="1" w:styleId="ae">
    <w:name w:val="Название Знак"/>
    <w:link w:val="ac"/>
    <w:rsid w:val="00D15DF9"/>
    <w:rPr>
      <w:b/>
      <w:sz w:val="24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d"/>
    <w:uiPriority w:val="11"/>
    <w:rsid w:val="00D15DF9"/>
    <w:rPr>
      <w:rFonts w:ascii="Cambria" w:eastAsia="Times New Roman" w:hAnsi="Cambria" w:cs="Times New Roman"/>
      <w:sz w:val="24"/>
      <w:szCs w:val="24"/>
    </w:rPr>
  </w:style>
  <w:style w:type="table" w:styleId="af0">
    <w:name w:val="Table Grid"/>
    <w:basedOn w:val="a1"/>
    <w:uiPriority w:val="59"/>
    <w:rsid w:val="001D2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F26F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BF26FE"/>
    <w:rPr>
      <w:rFonts w:ascii="Tahoma" w:hAnsi="Tahoma" w:cs="Tahoma"/>
      <w:sz w:val="16"/>
      <w:szCs w:val="16"/>
    </w:rPr>
  </w:style>
  <w:style w:type="character" w:styleId="af3">
    <w:name w:val="Strong"/>
    <w:qFormat/>
    <w:rsid w:val="00DD2E24"/>
    <w:rPr>
      <w:b/>
      <w:bCs/>
    </w:rPr>
  </w:style>
  <w:style w:type="paragraph" w:styleId="af4">
    <w:name w:val="Normal (Web)"/>
    <w:basedOn w:val="a"/>
    <w:rsid w:val="00DD2E24"/>
    <w:rPr>
      <w:sz w:val="24"/>
      <w:szCs w:val="24"/>
    </w:rPr>
  </w:style>
  <w:style w:type="paragraph" w:customStyle="1" w:styleId="Default">
    <w:name w:val="Default"/>
    <w:rsid w:val="00DD2E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link w:val="9"/>
    <w:rsid w:val="00425FF8"/>
    <w:rPr>
      <w:sz w:val="24"/>
    </w:rPr>
  </w:style>
  <w:style w:type="paragraph" w:styleId="af5">
    <w:name w:val="List Paragraph"/>
    <w:basedOn w:val="a"/>
    <w:uiPriority w:val="34"/>
    <w:qFormat/>
    <w:rsid w:val="00E71A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71AE6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0">
    <w:name w:val="Заголовок №1_"/>
    <w:link w:val="11"/>
    <w:rsid w:val="00E71AE6"/>
    <w:rPr>
      <w:sz w:val="21"/>
      <w:szCs w:val="21"/>
      <w:shd w:val="clear" w:color="auto" w:fill="FFFFFF"/>
    </w:rPr>
  </w:style>
  <w:style w:type="character" w:customStyle="1" w:styleId="30">
    <w:name w:val="Основной текст (3)_"/>
    <w:link w:val="31"/>
    <w:rsid w:val="00E71AE6"/>
    <w:rPr>
      <w:sz w:val="16"/>
      <w:szCs w:val="16"/>
      <w:shd w:val="clear" w:color="auto" w:fill="FFFFFF"/>
    </w:rPr>
  </w:style>
  <w:style w:type="character" w:customStyle="1" w:styleId="af6">
    <w:name w:val="Основной текст_"/>
    <w:link w:val="32"/>
    <w:rsid w:val="00E71AE6"/>
    <w:rPr>
      <w:sz w:val="18"/>
      <w:szCs w:val="18"/>
      <w:shd w:val="clear" w:color="auto" w:fill="FFFFFF"/>
    </w:rPr>
  </w:style>
  <w:style w:type="character" w:customStyle="1" w:styleId="12">
    <w:name w:val="Основной текст1"/>
    <w:rsid w:val="00E71AE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af7">
    <w:name w:val="Основной текст + Полужирный;Курсив"/>
    <w:rsid w:val="00E71A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0">
    <w:name w:val="Основной текст (5)_"/>
    <w:link w:val="51"/>
    <w:rsid w:val="00E71AE6"/>
    <w:rPr>
      <w:b/>
      <w:bCs/>
      <w:i/>
      <w:iCs/>
      <w:sz w:val="18"/>
      <w:szCs w:val="18"/>
      <w:shd w:val="clear" w:color="auto" w:fill="FFFFFF"/>
    </w:rPr>
  </w:style>
  <w:style w:type="character" w:customStyle="1" w:styleId="19pt">
    <w:name w:val="Заголовок №1 + 9 pt"/>
    <w:rsid w:val="00E71AE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60">
    <w:name w:val="Основной текст (6)_"/>
    <w:link w:val="61"/>
    <w:rsid w:val="00E71AE6"/>
    <w:rPr>
      <w:sz w:val="14"/>
      <w:szCs w:val="14"/>
      <w:shd w:val="clear" w:color="auto" w:fill="FFFFFF"/>
    </w:rPr>
  </w:style>
  <w:style w:type="character" w:customStyle="1" w:styleId="70">
    <w:name w:val="Основной текст (7)_"/>
    <w:link w:val="71"/>
    <w:rsid w:val="00E71AE6"/>
    <w:rPr>
      <w:sz w:val="21"/>
      <w:szCs w:val="21"/>
      <w:shd w:val="clear" w:color="auto" w:fill="FFFFFF"/>
    </w:rPr>
  </w:style>
  <w:style w:type="character" w:customStyle="1" w:styleId="21">
    <w:name w:val="Основной текст2"/>
    <w:rsid w:val="00E71AE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5pt">
    <w:name w:val="Основной текст + 7;5 pt;Полужирный"/>
    <w:rsid w:val="00E71A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pt">
    <w:name w:val="Основной текст + 4 pt"/>
    <w:rsid w:val="00E71AE6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0pt">
    <w:name w:val="Основной текст + 10 pt"/>
    <w:rsid w:val="00E71A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pt">
    <w:name w:val="Основной текст + 6 pt"/>
    <w:rsid w:val="00E71AE6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85pt">
    <w:name w:val="Основной текст + 8;5 pt;Полужирный"/>
    <w:rsid w:val="00E71A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5pt">
    <w:name w:val="Основной текст + 6;5 pt"/>
    <w:rsid w:val="00E71AE6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20">
    <w:name w:val="Заголовок №1 (2)_"/>
    <w:link w:val="121"/>
    <w:rsid w:val="00E71AE6"/>
    <w:rPr>
      <w:shd w:val="clear" w:color="auto" w:fill="FFFFFF"/>
    </w:rPr>
  </w:style>
  <w:style w:type="character" w:customStyle="1" w:styleId="12105pt">
    <w:name w:val="Заголовок №1 (2) + 10;5 pt"/>
    <w:rsid w:val="00E71A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Candara8pt">
    <w:name w:val="Заголовок №1 + Candara;8 pt"/>
    <w:rsid w:val="00E71AE6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E71AE6"/>
    <w:pPr>
      <w:widowControl w:val="0"/>
      <w:shd w:val="clear" w:color="auto" w:fill="FFFFFF"/>
      <w:spacing w:line="0" w:lineRule="atLeast"/>
      <w:outlineLvl w:val="0"/>
    </w:pPr>
    <w:rPr>
      <w:sz w:val="21"/>
      <w:szCs w:val="21"/>
    </w:rPr>
  </w:style>
  <w:style w:type="paragraph" w:customStyle="1" w:styleId="31">
    <w:name w:val="Основной текст (3)"/>
    <w:basedOn w:val="a"/>
    <w:link w:val="30"/>
    <w:rsid w:val="00E71AE6"/>
    <w:pPr>
      <w:widowControl w:val="0"/>
      <w:shd w:val="clear" w:color="auto" w:fill="FFFFFF"/>
      <w:spacing w:before="240" w:line="216" w:lineRule="exact"/>
      <w:jc w:val="both"/>
    </w:pPr>
    <w:rPr>
      <w:sz w:val="16"/>
      <w:szCs w:val="16"/>
    </w:rPr>
  </w:style>
  <w:style w:type="paragraph" w:customStyle="1" w:styleId="32">
    <w:name w:val="Основной текст3"/>
    <w:basedOn w:val="a"/>
    <w:link w:val="af6"/>
    <w:rsid w:val="00E71AE6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paragraph" w:customStyle="1" w:styleId="51">
    <w:name w:val="Основной текст (5)"/>
    <w:basedOn w:val="a"/>
    <w:link w:val="50"/>
    <w:rsid w:val="00E71AE6"/>
    <w:pPr>
      <w:widowControl w:val="0"/>
      <w:shd w:val="clear" w:color="auto" w:fill="FFFFFF"/>
      <w:spacing w:line="235" w:lineRule="exact"/>
    </w:pPr>
    <w:rPr>
      <w:b/>
      <w:bCs/>
      <w:i/>
      <w:iCs/>
      <w:sz w:val="18"/>
      <w:szCs w:val="18"/>
    </w:rPr>
  </w:style>
  <w:style w:type="paragraph" w:customStyle="1" w:styleId="61">
    <w:name w:val="Основной текст (6)"/>
    <w:basedOn w:val="a"/>
    <w:link w:val="60"/>
    <w:rsid w:val="00E71AE6"/>
    <w:pPr>
      <w:widowControl w:val="0"/>
      <w:shd w:val="clear" w:color="auto" w:fill="FFFFFF"/>
      <w:spacing w:before="360" w:line="0" w:lineRule="atLeast"/>
    </w:pPr>
    <w:rPr>
      <w:sz w:val="14"/>
      <w:szCs w:val="14"/>
    </w:rPr>
  </w:style>
  <w:style w:type="paragraph" w:customStyle="1" w:styleId="71">
    <w:name w:val="Основной текст (7)"/>
    <w:basedOn w:val="a"/>
    <w:link w:val="70"/>
    <w:rsid w:val="00E71AE6"/>
    <w:pPr>
      <w:widowControl w:val="0"/>
      <w:shd w:val="clear" w:color="auto" w:fill="FFFFFF"/>
      <w:spacing w:line="269" w:lineRule="exact"/>
    </w:pPr>
    <w:rPr>
      <w:sz w:val="21"/>
      <w:szCs w:val="21"/>
    </w:rPr>
  </w:style>
  <w:style w:type="paragraph" w:customStyle="1" w:styleId="121">
    <w:name w:val="Заголовок №1 (2)"/>
    <w:basedOn w:val="a"/>
    <w:link w:val="120"/>
    <w:rsid w:val="00E71AE6"/>
    <w:pPr>
      <w:widowControl w:val="0"/>
      <w:shd w:val="clear" w:color="auto" w:fill="FFFFFF"/>
      <w:spacing w:before="480" w:after="180" w:line="0" w:lineRule="atLeast"/>
      <w:outlineLvl w:val="0"/>
    </w:pPr>
  </w:style>
  <w:style w:type="paragraph" w:customStyle="1" w:styleId="ConsPlusNonformat">
    <w:name w:val="ConsPlusNonformat"/>
    <w:uiPriority w:val="99"/>
    <w:rsid w:val="00E71A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uiPriority w:val="99"/>
    <w:rsid w:val="00E71AE6"/>
    <w:pPr>
      <w:widowControl w:val="0"/>
      <w:autoSpaceDE w:val="0"/>
      <w:autoSpaceDN w:val="0"/>
      <w:adjustRightInd w:val="0"/>
      <w:spacing w:line="206" w:lineRule="exact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uiPriority w:val="99"/>
    <w:rsid w:val="00E71AE6"/>
    <w:rPr>
      <w:rFonts w:ascii="Arial" w:hAnsi="Arial" w:cs="Arial"/>
      <w:sz w:val="14"/>
      <w:szCs w:val="14"/>
    </w:rPr>
  </w:style>
  <w:style w:type="paragraph" w:customStyle="1" w:styleId="af8">
    <w:name w:val="Содержимое таблицы"/>
    <w:basedOn w:val="a"/>
    <w:rsid w:val="00E71AE6"/>
    <w:pPr>
      <w:suppressLineNumbers/>
      <w:suppressAutoHyphens/>
    </w:pPr>
    <w:rPr>
      <w:lang w:eastAsia="ar-SA"/>
    </w:rPr>
  </w:style>
  <w:style w:type="character" w:customStyle="1" w:styleId="a6">
    <w:name w:val="Нижний колонтитул Знак"/>
    <w:link w:val="a5"/>
    <w:rsid w:val="00E71AE6"/>
  </w:style>
  <w:style w:type="character" w:styleId="af9">
    <w:name w:val="Hyperlink"/>
    <w:uiPriority w:val="99"/>
    <w:semiHidden/>
    <w:unhideWhenUsed/>
    <w:rsid w:val="00E71AE6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E7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ger\&#1056;&#1072;&#1073;&#1086;&#1095;&#1080;&#1081;%20&#1089;&#1090;&#1086;&#1083;\&#1040;&#1044;&#1052;&#1048;&#1053;&#1048;&#1057;&#1058;&#1056;&#1040;&#1062;&#1048;&#1071;%20&#1040;&#1051;&#1058;&#1040;&#1049;&#1057;&#1050;&#1054;&#1043;&#1054;%20&#1050;&#1056;&#1040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13EB-404D-4451-AAFA-161198F7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АЛТАЙСКОГО КРАЯ</Template>
  <TotalTime>72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kriger</dc:creator>
  <cp:lastModifiedBy>Пользователь</cp:lastModifiedBy>
  <cp:revision>30</cp:revision>
  <cp:lastPrinted>2017-03-02T07:55:00Z</cp:lastPrinted>
  <dcterms:created xsi:type="dcterms:W3CDTF">2017-12-21T08:26:00Z</dcterms:created>
  <dcterms:modified xsi:type="dcterms:W3CDTF">2019-07-02T05:43:00Z</dcterms:modified>
</cp:coreProperties>
</file>